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5F2F83" w:rsidRPr="000D74C1" w:rsidTr="00697C46">
        <w:trPr>
          <w:trHeight w:val="2258"/>
          <w:jc w:val="center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F83" w:rsidRDefault="005F2F83" w:rsidP="00697C46">
            <w:pPr>
              <w:ind w:left="72"/>
              <w:jc w:val="center"/>
            </w:pPr>
          </w:p>
          <w:p w:rsidR="005F2F83" w:rsidRDefault="005F2F83" w:rsidP="00697C46">
            <w:pPr>
              <w:ind w:left="72"/>
              <w:jc w:val="center"/>
            </w:pPr>
          </w:p>
          <w:p w:rsidR="005F2F83" w:rsidRDefault="005F2F83" w:rsidP="00697C46">
            <w:pPr>
              <w:ind w:left="72"/>
              <w:jc w:val="center"/>
            </w:pPr>
          </w:p>
          <w:p w:rsidR="005F2F83" w:rsidRPr="00E6579F" w:rsidRDefault="005F2F83" w:rsidP="00697C46">
            <w:pPr>
              <w:ind w:left="72"/>
              <w:jc w:val="center"/>
              <w:rPr>
                <w:rFonts w:ascii="Verdana" w:hAnsi="Verdana"/>
              </w:rPr>
            </w:pPr>
            <w:r w:rsidRPr="00E6579F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25941" w:rsidRPr="00325941" w:rsidRDefault="00325941" w:rsidP="0069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2F83" w:rsidRPr="001D5FF0" w:rsidRDefault="00325941" w:rsidP="00697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6E8509" wp14:editId="46F27DAA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F83" w:rsidRPr="00325941" w:rsidRDefault="005F2F83" w:rsidP="00BF586F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</w:t>
            </w:r>
          </w:p>
        </w:tc>
      </w:tr>
    </w:tbl>
    <w:p w:rsidR="005F2F83" w:rsidRDefault="005F2F83" w:rsidP="005F2F83">
      <w:pPr>
        <w:rPr>
          <w:lang w:val="fr-BE"/>
        </w:rPr>
      </w:pPr>
    </w:p>
    <w:p w:rsidR="005F2F83" w:rsidRDefault="00EC1899" w:rsidP="005F2F83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fr-BE"/>
        </w:rPr>
      </w:pPr>
      <w:r>
        <w:rPr>
          <w:rFonts w:ascii="Verdana" w:hAnsi="Verdana"/>
          <w:iCs/>
          <w:color w:val="FF0000"/>
          <w:sz w:val="22"/>
          <w:szCs w:val="18"/>
          <w:lang w:val="fr-BE"/>
        </w:rPr>
        <w:t>Veuillez remplir également l</w:t>
      </w:r>
      <w:r w:rsidR="005F2F83" w:rsidRPr="00985BE9">
        <w:rPr>
          <w:rFonts w:ascii="Verdana" w:hAnsi="Verdana"/>
          <w:iCs/>
          <w:color w:val="FF0000"/>
          <w:sz w:val="22"/>
          <w:szCs w:val="18"/>
          <w:lang w:val="fr-BE"/>
        </w:rPr>
        <w:t>e formulaire “Inscription en tant qu’électeur”.</w:t>
      </w:r>
      <w:r w:rsidR="006A5053">
        <w:rPr>
          <w:rFonts w:ascii="Verdana" w:hAnsi="Verdana"/>
          <w:iCs/>
          <w:color w:val="FF0000"/>
          <w:sz w:val="22"/>
          <w:szCs w:val="18"/>
          <w:lang w:val="fr-BE"/>
        </w:rPr>
        <w:t xml:space="preserve"> (majeurs)</w:t>
      </w:r>
    </w:p>
    <w:p w:rsidR="000D74C1" w:rsidRPr="00985BE9" w:rsidRDefault="000D74C1" w:rsidP="005F2F83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fr-BE"/>
        </w:rPr>
      </w:pPr>
    </w:p>
    <w:p w:rsidR="005F2F83" w:rsidRDefault="000D74C1" w:rsidP="000D74C1">
      <w:pPr>
        <w:autoSpaceDE w:val="0"/>
        <w:autoSpaceDN w:val="0"/>
        <w:adjustRightInd w:val="0"/>
        <w:jc w:val="center"/>
        <w:rPr>
          <w:rFonts w:ascii="Verdana" w:hAnsi="Verdana"/>
          <w:bCs/>
          <w:sz w:val="18"/>
          <w:szCs w:val="18"/>
          <w:lang w:val="fr-BE"/>
        </w:rPr>
      </w:pPr>
      <w:r w:rsidRPr="000D74C1">
        <w:rPr>
          <w:rFonts w:ascii="Verdana" w:hAnsi="Verdana"/>
          <w:b/>
          <w:bCs/>
          <w:sz w:val="18"/>
          <w:szCs w:val="18"/>
          <w:lang w:val="fr-BE"/>
        </w:rPr>
        <w:t>*</w:t>
      </w:r>
      <w:r w:rsidRPr="000D74C1">
        <w:rPr>
          <w:rFonts w:ascii="Verdana" w:hAnsi="Verdana"/>
          <w:bCs/>
          <w:sz w:val="18"/>
          <w:szCs w:val="18"/>
          <w:lang w:val="fr-BE"/>
        </w:rPr>
        <w:t>obligatoire à remplir</w:t>
      </w:r>
    </w:p>
    <w:p w:rsidR="00A80C3B" w:rsidRPr="000D74C1" w:rsidRDefault="00A80C3B" w:rsidP="000D74C1">
      <w:pPr>
        <w:autoSpaceDE w:val="0"/>
        <w:autoSpaceDN w:val="0"/>
        <w:adjustRightInd w:val="0"/>
        <w:jc w:val="center"/>
        <w:rPr>
          <w:rFonts w:ascii="Verdana" w:hAnsi="Verdana"/>
          <w:iCs/>
          <w:sz w:val="18"/>
          <w:szCs w:val="18"/>
          <w:lang w:val="fr-BE"/>
        </w:rPr>
      </w:pPr>
    </w:p>
    <w:p w:rsidR="005F2F83" w:rsidRPr="009B4E7B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Pr="009B4E7B">
        <w:rPr>
          <w:rFonts w:ascii="Verdana" w:hAnsi="Verdana"/>
          <w:sz w:val="20"/>
          <w:szCs w:val="20"/>
          <w:lang w:val="fr-BE"/>
        </w:rPr>
        <w:t xml:space="preserve"> (</w:t>
      </w:r>
      <w:r w:rsidRPr="00325941">
        <w:rPr>
          <w:rFonts w:ascii="Verdana" w:hAnsi="Verdana"/>
          <w:sz w:val="16"/>
          <w:szCs w:val="16"/>
          <w:lang w:val="fr-BE"/>
        </w:rPr>
        <w:t>si connu</w:t>
      </w:r>
      <w:r w:rsidRPr="009B4E7B">
        <w:rPr>
          <w:rFonts w:ascii="Verdana" w:hAnsi="Verdana"/>
          <w:sz w:val="20"/>
          <w:szCs w:val="20"/>
          <w:lang w:val="fr-BE"/>
        </w:rPr>
        <w:t>)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461398">
        <w:rPr>
          <w:rFonts w:ascii="Verdana" w:hAnsi="Verdana"/>
          <w:sz w:val="28"/>
          <w:szCs w:val="18"/>
        </w:rPr>
      </w:r>
      <w:r w:rsidR="00461398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5F2F83" w:rsidRPr="009B4E7B" w:rsidRDefault="000D74C1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0D74C1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5F2F83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sz w:val="20"/>
          <w:szCs w:val="20"/>
        </w:rPr>
      </w:r>
      <w:r w:rsidR="00461398">
        <w:rPr>
          <w:rFonts w:ascii="Verdana" w:hAnsi="Verdana"/>
          <w:sz w:val="20"/>
          <w:szCs w:val="20"/>
        </w:rPr>
        <w:fldChar w:fldCharType="separate"/>
      </w:r>
      <w:r w:rsidR="005F2F83" w:rsidRPr="00360446">
        <w:rPr>
          <w:rFonts w:ascii="Verdana" w:hAnsi="Verdana"/>
          <w:sz w:val="20"/>
          <w:szCs w:val="20"/>
        </w:rPr>
        <w:fldChar w:fldCharType="end"/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0D74C1" w:rsidRDefault="000D74C1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0D74C1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325941"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F043CE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DB73F1" w:rsidRPr="00DB73F1">
        <w:rPr>
          <w:rFonts w:ascii="Verdana" w:hAnsi="Verdana"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………………………………………………………………………………………………………………….</w:t>
      </w:r>
    </w:p>
    <w:p w:rsidR="000D74C1" w:rsidRPr="000D74C1" w:rsidRDefault="000D74C1" w:rsidP="000D74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  <w:lang w:val="fr-BE"/>
        </w:rPr>
      </w:pPr>
      <w:r w:rsidRPr="000D74C1">
        <w:rPr>
          <w:rFonts w:ascii="Verdana" w:hAnsi="Verdana"/>
          <w:i/>
          <w:sz w:val="16"/>
          <w:szCs w:val="16"/>
          <w:lang w:val="fr-BE"/>
        </w:rPr>
        <w:t>(</w:t>
      </w:r>
      <w:r>
        <w:rPr>
          <w:rFonts w:ascii="Verdana" w:hAnsi="Verdana"/>
          <w:i/>
          <w:sz w:val="16"/>
          <w:szCs w:val="16"/>
          <w:lang w:val="fr-BE"/>
        </w:rPr>
        <w:t xml:space="preserve">Pour un </w:t>
      </w:r>
      <w:r w:rsidRPr="000D74C1">
        <w:rPr>
          <w:rFonts w:ascii="Verdana" w:hAnsi="Verdana"/>
          <w:i/>
          <w:sz w:val="16"/>
          <w:szCs w:val="16"/>
          <w:lang w:val="fr-BE"/>
        </w:rPr>
        <w:t>nouveau-né</w:t>
      </w:r>
      <w:r>
        <w:rPr>
          <w:rFonts w:ascii="Verdana" w:hAnsi="Verdana"/>
          <w:i/>
          <w:sz w:val="16"/>
          <w:szCs w:val="16"/>
          <w:lang w:val="fr-BE"/>
        </w:rPr>
        <w:t xml:space="preserve"> : </w:t>
      </w:r>
      <w:r w:rsidRPr="000D74C1">
        <w:rPr>
          <w:rFonts w:ascii="Verdana" w:hAnsi="Verdana"/>
          <w:i/>
          <w:sz w:val="16"/>
          <w:szCs w:val="16"/>
          <w:lang w:val="fr-BE"/>
        </w:rPr>
        <w:t>Vous mentionnez le nom comme indiqué sur l’acte de naissance. Si vous n’êtes pas d’accord, veuillez en informer le consulat.)</w:t>
      </w:r>
    </w:p>
    <w:p w:rsidR="00985BE9" w:rsidRPr="00985BE9" w:rsidRDefault="000D74C1" w:rsidP="000D74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/>
      </w:r>
      <w:r w:rsidRPr="000D74C1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……………………………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</w:t>
      </w:r>
    </w:p>
    <w:p w:rsidR="005F2F83" w:rsidRPr="00DB73F1" w:rsidRDefault="000D74C1" w:rsidP="000D74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Cs/>
          <w:sz w:val="20"/>
          <w:szCs w:val="20"/>
          <w:lang w:val="fr-BE"/>
        </w:rPr>
      </w:pPr>
      <w:r w:rsidRPr="000D74C1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9F7545">
        <w:rPr>
          <w:rFonts w:ascii="Verdana" w:hAnsi="Verdana"/>
          <w:b/>
          <w:bCs/>
          <w:sz w:val="20"/>
          <w:szCs w:val="20"/>
          <w:lang w:val="fr-BE"/>
        </w:rPr>
        <w:t xml:space="preserve">Lieu de naissance </w:t>
      </w:r>
      <w:r w:rsidR="005F2F83" w:rsidRPr="009B4E7B">
        <w:rPr>
          <w:rFonts w:ascii="Verdana" w:hAnsi="Verdana"/>
          <w:sz w:val="20"/>
          <w:szCs w:val="20"/>
          <w:lang w:val="fr-BE"/>
        </w:rPr>
        <w:t>(</w:t>
      </w:r>
      <w:r w:rsidR="005F2F83">
        <w:rPr>
          <w:rFonts w:ascii="Verdana" w:hAnsi="Verdana"/>
          <w:sz w:val="20"/>
          <w:szCs w:val="20"/>
          <w:lang w:val="fr-BE"/>
        </w:rPr>
        <w:t>ville</w:t>
      </w:r>
      <w:r w:rsidR="00325941">
        <w:rPr>
          <w:rFonts w:ascii="Verdana" w:hAnsi="Verdana"/>
          <w:sz w:val="20"/>
          <w:szCs w:val="20"/>
          <w:lang w:val="fr-BE"/>
        </w:rPr>
        <w:t xml:space="preserve"> et </w:t>
      </w:r>
      <w:r w:rsidR="005F2F83">
        <w:rPr>
          <w:rFonts w:ascii="Verdana" w:hAnsi="Verdana"/>
          <w:sz w:val="20"/>
          <w:szCs w:val="20"/>
          <w:lang w:val="fr-BE"/>
        </w:rPr>
        <w:t>pays</w:t>
      </w:r>
      <w:r w:rsidR="005F2F83" w:rsidRPr="009B4E7B">
        <w:rPr>
          <w:rFonts w:ascii="Verdana" w:hAnsi="Verdana"/>
          <w:sz w:val="20"/>
          <w:szCs w:val="20"/>
          <w:lang w:val="fr-BE"/>
        </w:rPr>
        <w:t>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……………………………………………………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……………………………………………………….</w:t>
      </w:r>
      <w:r w:rsidR="005F2F83" w:rsidRPr="009B4E7B">
        <w:rPr>
          <w:rFonts w:ascii="Verdana" w:hAnsi="Verdana"/>
          <w:sz w:val="20"/>
          <w:szCs w:val="20"/>
          <w:lang w:val="fr-BE"/>
        </w:rPr>
        <w:br/>
      </w:r>
      <w:r w:rsidRPr="000D74C1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>Adresse &amp;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………………………………………………………………………………………..</w:t>
      </w:r>
    </w:p>
    <w:p w:rsidR="00DB73F1" w:rsidRDefault="00985BE9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D39E1" w:rsidRDefault="00E64D1B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E64D1B">
        <w:rPr>
          <w:rFonts w:ascii="Verdana" w:hAnsi="Verdana"/>
          <w:sz w:val="20"/>
          <w:szCs w:val="20"/>
          <w:lang w:val="fr-BE"/>
        </w:rPr>
        <w:t>Code postal : ……………………………………………</w:t>
      </w:r>
      <w:r w:rsidR="007D39E1">
        <w:rPr>
          <w:rFonts w:ascii="Verdana" w:hAnsi="Verdana"/>
          <w:sz w:val="20"/>
          <w:szCs w:val="20"/>
          <w:lang w:val="fr-BE"/>
        </w:rPr>
        <w:t>…..</w:t>
      </w:r>
      <w:r w:rsidRPr="00E64D1B">
        <w:rPr>
          <w:rFonts w:ascii="Verdana" w:hAnsi="Verdana"/>
          <w:sz w:val="20"/>
          <w:szCs w:val="20"/>
          <w:lang w:val="fr-BE"/>
        </w:rPr>
        <w:t xml:space="preserve">  Commune/ Ville : ……………….…………..………………….…….……………</w:t>
      </w:r>
    </w:p>
    <w:p w:rsidR="00E64D1B" w:rsidRDefault="007D39E1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Pays : ……………………………………………………………</w:t>
      </w:r>
      <w:r w:rsidR="00E64D1B" w:rsidRPr="00E64D1B">
        <w:rPr>
          <w:rFonts w:ascii="Verdana" w:hAnsi="Verdana"/>
          <w:sz w:val="20"/>
          <w:szCs w:val="20"/>
          <w:lang w:val="fr-BE"/>
        </w:rPr>
        <w:t xml:space="preserve">   </w:t>
      </w:r>
    </w:p>
    <w:p w:rsidR="005F2F83" w:rsidRPr="00985BE9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</w:t>
      </w:r>
    </w:p>
    <w:p w:rsidR="005F2F83" w:rsidRPr="00272DFE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985BE9" w:rsidRPr="00985BE9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……………………………………………………………………………………………………………………………………………………………….</w:t>
      </w:r>
    </w:p>
    <w:p w:rsidR="005F2F83" w:rsidRPr="00272DFE" w:rsidRDefault="000D74C1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0D74C1">
        <w:rPr>
          <w:rFonts w:ascii="Verdana" w:hAnsi="Verdana"/>
          <w:sz w:val="20"/>
          <w:szCs w:val="20"/>
          <w:lang w:val="fr-BE"/>
        </w:rPr>
        <w:t>*</w:t>
      </w:r>
      <w:r w:rsidR="005F2F83" w:rsidRPr="00272DFE">
        <w:rPr>
          <w:rFonts w:ascii="Verdana" w:hAnsi="Verdana"/>
          <w:sz w:val="20"/>
          <w:szCs w:val="20"/>
          <w:lang w:val="fr-BE"/>
        </w:rPr>
        <w:t>E-mail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…………………………………………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……………………………………………………………………………………………………………….</w:t>
      </w:r>
    </w:p>
    <w:p w:rsidR="0047754D" w:rsidRDefault="006E5B18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Cs/>
          <w:i/>
          <w:sz w:val="16"/>
          <w:szCs w:val="16"/>
          <w:lang w:val="fr-BE"/>
        </w:rPr>
      </w:pPr>
      <w:r w:rsidRPr="006E5B18">
        <w:rPr>
          <w:rFonts w:ascii="Verdana" w:hAnsi="Verdana"/>
          <w:bCs/>
          <w:i/>
          <w:sz w:val="16"/>
          <w:szCs w:val="16"/>
          <w:lang w:val="fr-BE"/>
        </w:rPr>
        <w:t>(Pour des mineurs : remplir contacts des parents)</w:t>
      </w:r>
    </w:p>
    <w:p w:rsidR="006E5B18" w:rsidRPr="006E5B18" w:rsidRDefault="006E5B18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Cs/>
          <w:i/>
          <w:sz w:val="16"/>
          <w:szCs w:val="16"/>
          <w:lang w:val="fr-BE"/>
        </w:rPr>
      </w:pPr>
    </w:p>
    <w:p w:rsidR="005F2F83" w:rsidRPr="002F725C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……………………………………………………………………………………………………………………………….</w:t>
      </w:r>
      <w:r w:rsidRPr="002F725C">
        <w:rPr>
          <w:rFonts w:ascii="Verdana" w:hAnsi="Verdana"/>
          <w:sz w:val="20"/>
          <w:szCs w:val="20"/>
          <w:lang w:val="fr-BE"/>
        </w:rPr>
        <w:br/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</w:t>
      </w:r>
      <w:r w:rsidR="00D77ECA">
        <w:rPr>
          <w:rFonts w:ascii="Verdana" w:hAnsi="Verdana"/>
          <w:sz w:val="20"/>
          <w:szCs w:val="20"/>
          <w:lang w:val="fr-BE"/>
        </w:rPr>
        <w:t>………….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……………………………………………………………………………………………….</w:t>
      </w:r>
    </w:p>
    <w:p w:rsidR="005F2F83" w:rsidRPr="002F725C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Profession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</w:t>
      </w:r>
    </w:p>
    <w:p w:rsidR="005F2F83" w:rsidRPr="002F725C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Cs/>
          <w:sz w:val="20"/>
          <w:szCs w:val="20"/>
          <w:lang w:val="fr-BE"/>
        </w:rPr>
        <w:t>Employeur</w:t>
      </w:r>
      <w:r w:rsidR="00E6579F">
        <w:rPr>
          <w:rFonts w:ascii="Verdana" w:hAnsi="Verdana"/>
          <w:bCs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</w:t>
      </w:r>
    </w:p>
    <w:p w:rsidR="005F2F83" w:rsidRPr="00985BE9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>E-mail travail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985BE9" w:rsidRPr="00985BE9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</w:t>
      </w:r>
    </w:p>
    <w:p w:rsidR="005F2F83" w:rsidRPr="002F725C" w:rsidRDefault="005F2F83" w:rsidP="00477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 xml:space="preserve">Téléphone </w:t>
      </w:r>
      <w:r>
        <w:rPr>
          <w:rFonts w:ascii="Verdana" w:hAnsi="Verdana"/>
          <w:sz w:val="20"/>
          <w:szCs w:val="20"/>
          <w:lang w:val="fr-BE"/>
        </w:rPr>
        <w:t>travail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985BE9" w:rsidRPr="00867DE8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…………………………………………………………………………………………………………………………………………..</w:t>
      </w:r>
    </w:p>
    <w:p w:rsidR="006E5B18" w:rsidRDefault="006E5B18">
      <w:pPr>
        <w:spacing w:after="200" w:line="276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br w:type="page"/>
      </w:r>
    </w:p>
    <w:p w:rsidR="005F2F83" w:rsidRDefault="005F2F83" w:rsidP="00F95DAC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6E5B18" w:rsidRPr="00272DFE" w:rsidRDefault="006E5B18" w:rsidP="006E5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 xml:space="preserve"> : </w:t>
      </w:r>
      <w:r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6E5B18" w:rsidRDefault="006E5B18" w:rsidP="006E5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>
        <w:rPr>
          <w:rFonts w:ascii="Verdana" w:hAnsi="Verdana"/>
          <w:bCs/>
          <w:sz w:val="20"/>
          <w:szCs w:val="20"/>
          <w:lang w:val="fr-BE"/>
        </w:rPr>
        <w:t xml:space="preserve"> :</w:t>
      </w:r>
      <w:r w:rsidRPr="00FA6BB8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</w:t>
      </w:r>
    </w:p>
    <w:p w:rsidR="006E5B18" w:rsidRPr="00272DFE" w:rsidRDefault="006E5B18" w:rsidP="006E5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Depuis</w:t>
      </w:r>
      <w:r>
        <w:rPr>
          <w:rFonts w:ascii="Verdana" w:hAnsi="Verdana"/>
          <w:sz w:val="20"/>
          <w:szCs w:val="20"/>
          <w:lang w:val="fr-BE"/>
        </w:rPr>
        <w:t xml:space="preserve"> : </w:t>
      </w:r>
      <w:r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</w:t>
      </w:r>
    </w:p>
    <w:p w:rsidR="00477F14" w:rsidRDefault="00477F14" w:rsidP="00F95DAC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A80C3B" w:rsidRPr="002F725C" w:rsidRDefault="00A80C3B" w:rsidP="00F95DAC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0C4DD2" w:rsidRPr="00477F14" w:rsidRDefault="00A80C3B" w:rsidP="000C4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A80C3B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Filiation</w:t>
      </w:r>
      <w:r w:rsidR="00325941">
        <w:rPr>
          <w:rFonts w:ascii="Verdana" w:hAnsi="Verdana"/>
          <w:b/>
          <w:bCs/>
          <w:sz w:val="20"/>
          <w:szCs w:val="20"/>
          <w:lang w:val="fr-BE"/>
        </w:rPr>
        <w:br/>
        <w:t>Nom, p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 xml:space="preserve">rénom de </w:t>
      </w:r>
      <w:r w:rsidR="006E5B18" w:rsidRPr="006E5B18">
        <w:rPr>
          <w:rFonts w:ascii="Verdana" w:hAnsi="Verdana"/>
          <w:b/>
          <w:bCs/>
          <w:sz w:val="20"/>
          <w:szCs w:val="20"/>
          <w:lang w:val="fr-BE"/>
        </w:rPr>
        <w:t>parent 1</w:t>
      </w:r>
      <w:r w:rsidR="006E5B18">
        <w:rPr>
          <w:rFonts w:ascii="Verdana" w:hAnsi="Verdana"/>
          <w:b/>
          <w:bCs/>
          <w:sz w:val="20"/>
          <w:szCs w:val="20"/>
          <w:lang w:val="fr-BE"/>
        </w:rPr>
        <w:t xml:space="preserve"> : </w:t>
      </w:r>
      <w:r w:rsidR="00E1691C">
        <w:rPr>
          <w:rFonts w:ascii="Verdana" w:hAnsi="Verdana"/>
          <w:sz w:val="20"/>
          <w:szCs w:val="20"/>
          <w:lang w:val="fr-BE"/>
        </w:rPr>
        <w:t>…………………</w:t>
      </w:r>
      <w:r w:rsidR="001576ED">
        <w:rPr>
          <w:rFonts w:ascii="Verdana" w:hAnsi="Verdana"/>
          <w:sz w:val="20"/>
          <w:szCs w:val="20"/>
          <w:lang w:val="fr-BE"/>
        </w:rPr>
        <w:t>..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</w:t>
      </w:r>
      <w:r w:rsidR="00CC64EC">
        <w:rPr>
          <w:rFonts w:ascii="Verdana" w:hAnsi="Verdana"/>
          <w:sz w:val="20"/>
          <w:szCs w:val="20"/>
          <w:lang w:val="fr-BE"/>
        </w:rPr>
        <w:t>……</w:t>
      </w:r>
      <w:r w:rsidR="00E1691C">
        <w:rPr>
          <w:rFonts w:ascii="Verdana" w:hAnsi="Verdana"/>
          <w:sz w:val="20"/>
          <w:szCs w:val="20"/>
          <w:lang w:val="fr-BE"/>
        </w:rPr>
        <w:t>………</w:t>
      </w:r>
      <w:r w:rsidR="006E5B18">
        <w:rPr>
          <w:rFonts w:ascii="Verdana" w:hAnsi="Verdana"/>
          <w:sz w:val="20"/>
          <w:szCs w:val="20"/>
          <w:lang w:val="fr-BE"/>
        </w:rPr>
        <w:t>……………………….</w:t>
      </w:r>
      <w:r w:rsidR="00E1691C">
        <w:rPr>
          <w:rFonts w:ascii="Verdana" w:hAnsi="Verdana"/>
          <w:sz w:val="20"/>
          <w:szCs w:val="20"/>
          <w:lang w:val="fr-BE"/>
        </w:rPr>
        <w:t>…………….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0C4DD2">
        <w:rPr>
          <w:rFonts w:ascii="Verdana" w:hAnsi="Verdana"/>
          <w:sz w:val="20"/>
          <w:szCs w:val="20"/>
          <w:lang w:val="fr-BE"/>
        </w:rPr>
        <w:t>Date et lieu de naissance :</w:t>
      </w:r>
      <w:r w:rsidR="000C4DD2" w:rsidRPr="009B58DF">
        <w:rPr>
          <w:rFonts w:ascii="Verdana" w:hAnsi="Verdana"/>
          <w:sz w:val="20"/>
          <w:szCs w:val="20"/>
          <w:lang w:val="fr-BE"/>
        </w:rPr>
        <w:t xml:space="preserve"> </w:t>
      </w:r>
      <w:r w:rsidR="000C4DD2" w:rsidRPr="00FA6BB8">
        <w:rPr>
          <w:rFonts w:ascii="Verdana" w:hAnsi="Verdana"/>
          <w:sz w:val="20"/>
          <w:szCs w:val="20"/>
          <w:lang w:val="fr-BE"/>
        </w:rPr>
        <w:t>…</w:t>
      </w:r>
      <w:r w:rsidR="000C4DD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</w:t>
      </w:r>
    </w:p>
    <w:p w:rsidR="000C4DD2" w:rsidRPr="000C4DD2" w:rsidRDefault="000C4DD2" w:rsidP="000C4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0C4DD2">
        <w:rPr>
          <w:rFonts w:ascii="Verdana" w:hAnsi="Verdana"/>
          <w:sz w:val="20"/>
          <w:szCs w:val="20"/>
          <w:lang w:val="fr-BE"/>
        </w:rPr>
        <w:t>Nationalité</w:t>
      </w:r>
      <w:r w:rsidRPr="000C4DD2">
        <w:rPr>
          <w:rFonts w:ascii="Verdana" w:hAnsi="Verdana"/>
          <w:sz w:val="20"/>
          <w:szCs w:val="20"/>
          <w:lang w:val="fr-BE"/>
        </w:rPr>
        <w:t>: ………………………………………………………………………</w:t>
      </w:r>
      <w:r w:rsidRPr="000C4DD2">
        <w:rPr>
          <w:rFonts w:ascii="Verdana" w:hAnsi="Verdana"/>
          <w:sz w:val="20"/>
          <w:szCs w:val="20"/>
          <w:lang w:val="fr-BE"/>
        </w:rPr>
        <w:t>…………….</w:t>
      </w:r>
      <w:r w:rsidRPr="000C4DD2">
        <w:rPr>
          <w:rFonts w:ascii="Verdana" w:hAnsi="Verdana"/>
          <w:sz w:val="20"/>
          <w:szCs w:val="20"/>
          <w:lang w:val="fr-BE"/>
        </w:rPr>
        <w:t>…………………………………………………………………..</w:t>
      </w:r>
    </w:p>
    <w:p w:rsidR="000C4DD2" w:rsidRPr="00477F14" w:rsidRDefault="006E5B18" w:rsidP="000C4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Pr="002F725C">
        <w:rPr>
          <w:rFonts w:ascii="Verdana" w:hAnsi="Verdana"/>
          <w:sz w:val="20"/>
          <w:szCs w:val="20"/>
          <w:lang w:val="fr-BE"/>
        </w:rPr>
        <w:br/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DB52CD"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 xml:space="preserve">rénom de </w:t>
      </w:r>
      <w:r>
        <w:rPr>
          <w:rFonts w:ascii="Verdana" w:hAnsi="Verdana"/>
          <w:b/>
          <w:bCs/>
          <w:sz w:val="20"/>
          <w:szCs w:val="20"/>
          <w:lang w:val="fr-BE"/>
        </w:rPr>
        <w:t>parent 2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DB73F1">
        <w:rPr>
          <w:rFonts w:ascii="Verdana" w:hAnsi="Verdana"/>
          <w:sz w:val="20"/>
          <w:szCs w:val="20"/>
          <w:lang w:val="fr-BE"/>
        </w:rPr>
        <w:t xml:space="preserve"> </w:t>
      </w:r>
      <w:r w:rsidR="00FA6BB8" w:rsidRPr="00FA6BB8">
        <w:rPr>
          <w:rFonts w:ascii="Verdana" w:hAnsi="Verdana"/>
          <w:sz w:val="20"/>
          <w:szCs w:val="20"/>
          <w:lang w:val="fr-BE"/>
        </w:rPr>
        <w:t>…</w:t>
      </w:r>
      <w:r w:rsidR="00DB73F1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0C4DD2">
        <w:rPr>
          <w:rFonts w:ascii="Verdana" w:hAnsi="Verdana"/>
          <w:sz w:val="20"/>
          <w:szCs w:val="20"/>
          <w:lang w:val="fr-BE"/>
        </w:rPr>
        <w:t>Date et lieu de naissance :</w:t>
      </w:r>
      <w:r w:rsidR="000C4DD2" w:rsidRPr="009B58DF">
        <w:rPr>
          <w:rFonts w:ascii="Verdana" w:hAnsi="Verdana"/>
          <w:sz w:val="20"/>
          <w:szCs w:val="20"/>
          <w:lang w:val="fr-BE"/>
        </w:rPr>
        <w:t xml:space="preserve"> </w:t>
      </w:r>
      <w:r w:rsidR="000C4DD2" w:rsidRPr="00FA6BB8">
        <w:rPr>
          <w:rFonts w:ascii="Verdana" w:hAnsi="Verdana"/>
          <w:sz w:val="20"/>
          <w:szCs w:val="20"/>
          <w:lang w:val="fr-BE"/>
        </w:rPr>
        <w:t>…</w:t>
      </w:r>
      <w:r w:rsidR="000C4DD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</w:t>
      </w:r>
    </w:p>
    <w:p w:rsidR="000C4DD2" w:rsidRPr="000C4DD2" w:rsidRDefault="000C4DD2" w:rsidP="000C4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0C4DD2">
        <w:rPr>
          <w:rFonts w:ascii="Verdana" w:hAnsi="Verdana"/>
          <w:sz w:val="20"/>
          <w:szCs w:val="20"/>
          <w:lang w:val="fr-BE"/>
        </w:rPr>
        <w:t>Nationalité: …………………………………………………………………………………….…………………………………………………………………..</w:t>
      </w:r>
    </w:p>
    <w:p w:rsidR="00477F14" w:rsidRPr="00477F14" w:rsidRDefault="000C4DD2" w:rsidP="000C4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325941" w:rsidRDefault="00325941" w:rsidP="00477F14">
      <w:pPr>
        <w:rPr>
          <w:rFonts w:ascii="Verdana" w:hAnsi="Verdana"/>
          <w:sz w:val="20"/>
          <w:szCs w:val="20"/>
          <w:lang w:val="fr-BE"/>
        </w:rPr>
      </w:pPr>
    </w:p>
    <w:p w:rsidR="00A80C3B" w:rsidRPr="00477F14" w:rsidRDefault="00A80C3B" w:rsidP="00477F14">
      <w:pPr>
        <w:rPr>
          <w:rFonts w:ascii="Verdana" w:hAnsi="Verdana"/>
          <w:sz w:val="20"/>
          <w:szCs w:val="20"/>
          <w:lang w:val="fr-BE"/>
        </w:rPr>
      </w:pPr>
    </w:p>
    <w:p w:rsidR="005F2F83" w:rsidRDefault="006E5B18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6E5B18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58DF">
        <w:rPr>
          <w:rFonts w:ascii="Verdana" w:hAnsi="Verdana"/>
          <w:b/>
          <w:bCs/>
          <w:sz w:val="20"/>
          <w:szCs w:val="20"/>
          <w:lang w:val="fr-BE"/>
        </w:rPr>
        <w:t xml:space="preserve">Etat civil </w:t>
      </w:r>
      <w:r>
        <w:rPr>
          <w:rFonts w:ascii="Verdana" w:hAnsi="Verdana"/>
          <w:b/>
          <w:bCs/>
          <w:sz w:val="20"/>
          <w:szCs w:val="20"/>
          <w:lang w:val="fr-BE"/>
        </w:rPr>
        <w:t>(Pour des majeurs)</w:t>
      </w:r>
    </w:p>
    <w:p w:rsidR="00477F14" w:rsidRPr="009B58DF" w:rsidRDefault="00477F14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5F2F83" w:rsidRPr="009B58DF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867DE8">
        <w:rPr>
          <w:rFonts w:ascii="Verdana" w:hAnsi="Verdana"/>
          <w:sz w:val="20"/>
          <w:szCs w:val="20"/>
          <w:lang w:val="fr-BE"/>
        </w:rPr>
        <w:t>c</w:t>
      </w:r>
      <w:r w:rsidRPr="009B58DF">
        <w:rPr>
          <w:rFonts w:ascii="Verdana" w:hAnsi="Verdana"/>
          <w:sz w:val="20"/>
          <w:szCs w:val="20"/>
          <w:lang w:val="fr-BE"/>
        </w:rPr>
        <w:t xml:space="preserve">élibataire </w:t>
      </w:r>
    </w:p>
    <w:p w:rsidR="005F2F83" w:rsidRPr="00FA6BB8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58DF">
        <w:rPr>
          <w:rFonts w:ascii="Verdana" w:hAnsi="Verdana"/>
          <w:sz w:val="20"/>
          <w:szCs w:val="20"/>
          <w:lang w:val="fr-BE"/>
        </w:rPr>
        <w:t xml:space="preserve">marié(e) </w:t>
      </w:r>
      <w:r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ab/>
        <w:t>Date</w:t>
      </w:r>
      <w:r w:rsidRPr="009B58DF">
        <w:rPr>
          <w:rFonts w:ascii="Verdana" w:hAnsi="Verdana"/>
          <w:sz w:val="20"/>
          <w:szCs w:val="20"/>
          <w:lang w:val="fr-BE"/>
        </w:rPr>
        <w:t xml:space="preserve"> e</w:t>
      </w:r>
      <w:r>
        <w:rPr>
          <w:rFonts w:ascii="Verdana" w:hAnsi="Verdana"/>
          <w:sz w:val="20"/>
          <w:szCs w:val="20"/>
          <w:lang w:val="fr-BE"/>
        </w:rPr>
        <w:t>t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lieu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 xml:space="preserve">du </w:t>
      </w:r>
      <w:r w:rsidR="00F97171">
        <w:rPr>
          <w:rFonts w:ascii="Verdana" w:hAnsi="Verdana"/>
          <w:sz w:val="20"/>
          <w:szCs w:val="20"/>
          <w:lang w:val="fr-BE"/>
        </w:rPr>
        <w:t>mar</w:t>
      </w:r>
      <w:r w:rsidR="00FA6BB8">
        <w:rPr>
          <w:rFonts w:ascii="Verdana" w:hAnsi="Verdana"/>
          <w:sz w:val="20"/>
          <w:szCs w:val="20"/>
          <w:lang w:val="fr-BE"/>
        </w:rPr>
        <w:t>iage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FA6BB8" w:rsidRPr="00FA6BB8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………………………………………………………………………………….</w:t>
      </w:r>
    </w:p>
    <w:p w:rsidR="005F2F83" w:rsidRPr="00272DFE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FE">
        <w:rPr>
          <w:rFonts w:ascii="Verdana" w:hAnsi="Verdana"/>
          <w:sz w:val="20"/>
          <w:szCs w:val="20"/>
          <w:lang w:val="fr-BE"/>
        </w:rPr>
        <w:t xml:space="preserve"> cohabitant de fait </w:t>
      </w:r>
    </w:p>
    <w:p w:rsidR="005F2F83" w:rsidRPr="00FA6BB8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cohabitant légal    </w:t>
      </w:r>
      <w:r w:rsidRPr="009B58DF"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Date</w:t>
      </w:r>
      <w:r w:rsidRPr="009B58DF">
        <w:rPr>
          <w:rFonts w:ascii="Verdana" w:hAnsi="Verdana"/>
          <w:sz w:val="20"/>
          <w:szCs w:val="20"/>
          <w:lang w:val="fr-BE"/>
        </w:rPr>
        <w:t xml:space="preserve"> e</w:t>
      </w:r>
      <w:r>
        <w:rPr>
          <w:rFonts w:ascii="Verdana" w:hAnsi="Verdana"/>
          <w:sz w:val="20"/>
          <w:szCs w:val="20"/>
          <w:lang w:val="fr-BE"/>
        </w:rPr>
        <w:t>t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lieu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 w:rsidR="00FA6BB8">
        <w:rPr>
          <w:rFonts w:ascii="Verdana" w:hAnsi="Verdana"/>
          <w:sz w:val="20"/>
          <w:szCs w:val="20"/>
          <w:lang w:val="fr-BE"/>
        </w:rPr>
        <w:t>de la cohabitation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FA6BB8" w:rsidRPr="00FA6BB8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……………………………………………………………………….</w:t>
      </w:r>
    </w:p>
    <w:p w:rsidR="005F2F83" w:rsidRPr="009B58DF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séparé(e) de fait</w:t>
      </w:r>
    </w:p>
    <w:p w:rsidR="005F2F83" w:rsidRPr="00FA6BB8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divorcé</w:t>
      </w:r>
      <w:r w:rsidRPr="009B58DF">
        <w:rPr>
          <w:rFonts w:ascii="Verdana" w:hAnsi="Verdana"/>
          <w:sz w:val="20"/>
          <w:szCs w:val="20"/>
          <w:lang w:val="fr-BE"/>
        </w:rPr>
        <w:t>(e)</w:t>
      </w:r>
      <w:r w:rsidRPr="009B58DF">
        <w:rPr>
          <w:rFonts w:ascii="Verdana" w:hAnsi="Verdana"/>
          <w:sz w:val="20"/>
          <w:szCs w:val="20"/>
          <w:lang w:val="fr-BE"/>
        </w:rPr>
        <w:tab/>
      </w:r>
      <w:r w:rsidRPr="009B58DF">
        <w:rPr>
          <w:rFonts w:ascii="Verdana" w:hAnsi="Verdana"/>
          <w:sz w:val="20"/>
          <w:szCs w:val="20"/>
          <w:lang w:val="fr-BE"/>
        </w:rPr>
        <w:tab/>
      </w:r>
      <w:r w:rsidR="00FA6BB8">
        <w:rPr>
          <w:rFonts w:ascii="Verdana" w:hAnsi="Verdana"/>
          <w:sz w:val="20"/>
          <w:szCs w:val="20"/>
          <w:lang w:val="fr-BE"/>
        </w:rPr>
        <w:tab/>
        <w:t>Date et lieu du divorce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FA6BB8" w:rsidRPr="00FA6BB8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</w:t>
      </w:r>
    </w:p>
    <w:p w:rsidR="005F2F83" w:rsidRPr="009B58DF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séparé(e) de </w:t>
      </w:r>
      <w:r>
        <w:rPr>
          <w:rFonts w:ascii="Verdana" w:hAnsi="Verdana"/>
          <w:sz w:val="20"/>
          <w:szCs w:val="20"/>
          <w:lang w:val="fr-BE"/>
        </w:rPr>
        <w:t>corps et de biens</w:t>
      </w:r>
    </w:p>
    <w:p w:rsidR="00477F14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veuf/veuve</w:t>
      </w:r>
      <w:r w:rsidRPr="00A82297">
        <w:rPr>
          <w:rFonts w:ascii="Verdana" w:hAnsi="Verdana"/>
          <w:sz w:val="20"/>
          <w:szCs w:val="20"/>
          <w:lang w:val="fr-BE"/>
        </w:rPr>
        <w:t xml:space="preserve">     </w:t>
      </w:r>
      <w:r w:rsidRPr="00A82297">
        <w:rPr>
          <w:rFonts w:ascii="Verdana" w:hAnsi="Verdana"/>
          <w:sz w:val="20"/>
          <w:szCs w:val="20"/>
          <w:lang w:val="fr-BE"/>
        </w:rPr>
        <w:tab/>
      </w:r>
      <w:r w:rsidRPr="00A82297"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Date et lieu du décès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> 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 w:rsidR="00FA6BB8" w:rsidRPr="00FA6BB8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…………………………………………………………………………………….</w:t>
      </w:r>
    </w:p>
    <w:p w:rsidR="00FA6BB8" w:rsidRPr="00FA6BB8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A82297">
        <w:rPr>
          <w:rFonts w:ascii="Verdana" w:hAnsi="Verdana"/>
          <w:sz w:val="20"/>
          <w:szCs w:val="20"/>
          <w:lang w:val="fr-BE"/>
        </w:rPr>
        <w:br/>
        <w:t>Nom, prénom (conjoint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 w:rsidR="00FA6BB8" w:rsidRPr="00FA6BB8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……………………………………………………………………………………………………..……</w:t>
      </w:r>
      <w:r w:rsidRPr="00A82297">
        <w:rPr>
          <w:rFonts w:ascii="Verdana" w:hAnsi="Verdana"/>
          <w:sz w:val="20"/>
          <w:szCs w:val="20"/>
          <w:lang w:val="fr-BE"/>
        </w:rPr>
        <w:br/>
        <w:t>Nationalité(s) (</w:t>
      </w:r>
      <w:r>
        <w:rPr>
          <w:rFonts w:ascii="Verdana" w:hAnsi="Verdana"/>
          <w:sz w:val="20"/>
          <w:szCs w:val="20"/>
          <w:lang w:val="fr-BE"/>
        </w:rPr>
        <w:t>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 w:rsidR="00FA6BB8" w:rsidRPr="00FA6BB8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…………………………………………………………………………………………………………..</w:t>
      </w:r>
    </w:p>
    <w:p w:rsidR="005F2F83" w:rsidRPr="00FA6BB8" w:rsidRDefault="005F2F83" w:rsidP="006E5B1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A82297">
        <w:rPr>
          <w:rFonts w:ascii="Verdana" w:hAnsi="Verdana"/>
          <w:sz w:val="20"/>
          <w:szCs w:val="20"/>
          <w:lang w:val="fr-BE"/>
        </w:rPr>
        <w:t>Date et lieu de naissance (</w:t>
      </w:r>
      <w:r>
        <w:rPr>
          <w:rFonts w:ascii="Verdana" w:hAnsi="Verdana"/>
          <w:sz w:val="20"/>
          <w:szCs w:val="20"/>
          <w:lang w:val="fr-BE"/>
        </w:rPr>
        <w:t>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FA6BB8" w:rsidRPr="00FA6BB8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………………………………………………………………………………………..</w:t>
      </w:r>
    </w:p>
    <w:p w:rsidR="00A80C3B" w:rsidRDefault="00A80C3B">
      <w:pPr>
        <w:spacing w:after="200" w:line="276" w:lineRule="auto"/>
        <w:rPr>
          <w:rFonts w:ascii="Georgia" w:hAnsi="Georgia"/>
          <w:b/>
          <w:bCs/>
          <w:caps/>
          <w:smallCaps/>
          <w:noProof/>
          <w:szCs w:val="40"/>
          <w:lang w:val="fr-BE"/>
        </w:rPr>
      </w:pPr>
      <w:r>
        <w:rPr>
          <w:lang w:val="fr-BE"/>
        </w:rPr>
        <w:br w:type="page"/>
      </w:r>
    </w:p>
    <w:p w:rsidR="005F2F83" w:rsidRDefault="005F2F83" w:rsidP="005F2F83">
      <w:pPr>
        <w:pStyle w:val="TOC1"/>
        <w:rPr>
          <w:lang w:val="fr-BE"/>
        </w:rPr>
      </w:pPr>
    </w:p>
    <w:p w:rsidR="005F2F83" w:rsidRPr="00A82297" w:rsidRDefault="00A80C3B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A80C3B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>
        <w:rPr>
          <w:rFonts w:ascii="Verdana" w:hAnsi="Verdana"/>
          <w:b/>
          <w:bCs/>
          <w:sz w:val="20"/>
          <w:szCs w:val="20"/>
          <w:lang w:val="fr-BE"/>
        </w:rPr>
        <w:t>Composition du ménage </w:t>
      </w:r>
      <w:r w:rsidR="005F2F83" w:rsidRPr="00A82297">
        <w:rPr>
          <w:rFonts w:ascii="Verdana" w:hAnsi="Verdana"/>
          <w:sz w:val="20"/>
          <w:szCs w:val="20"/>
          <w:lang w:val="fr-BE"/>
        </w:rPr>
        <w:br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F2F83"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A82297">
        <w:rPr>
          <w:rFonts w:ascii="Verdana" w:hAnsi="Verdana"/>
          <w:sz w:val="20"/>
          <w:szCs w:val="20"/>
          <w:lang w:val="fr-BE"/>
        </w:rPr>
        <w:t xml:space="preserve">Je suis la personne de référence du ménage </w:t>
      </w:r>
      <w:r w:rsidR="005F2F83" w:rsidRPr="00F95DAC">
        <w:rPr>
          <w:rFonts w:ascii="Verdana" w:hAnsi="Verdana"/>
          <w:sz w:val="16"/>
          <w:szCs w:val="16"/>
          <w:lang w:val="fr-BE"/>
        </w:rPr>
        <w:t>(= chef de ménage)</w:t>
      </w:r>
      <w:r w:rsidR="005F2F83" w:rsidRPr="00A82297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A82297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Je </w:t>
      </w:r>
      <w:r>
        <w:rPr>
          <w:rFonts w:ascii="Verdana" w:hAnsi="Verdana"/>
          <w:bCs/>
          <w:sz w:val="20"/>
          <w:szCs w:val="20"/>
          <w:lang w:val="fr-BE"/>
        </w:rPr>
        <w:t>vis seul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Default="005F2F83" w:rsidP="00D77E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461398">
        <w:rPr>
          <w:rFonts w:ascii="Verdana" w:hAnsi="Verdana"/>
          <w:b/>
          <w:bCs/>
          <w:sz w:val="20"/>
          <w:szCs w:val="20"/>
        </w:rPr>
      </w:r>
      <w:r w:rsidR="0046139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Je </w:t>
      </w:r>
      <w:r>
        <w:rPr>
          <w:rFonts w:ascii="Verdana" w:hAnsi="Verdana"/>
          <w:bCs/>
          <w:sz w:val="20"/>
          <w:szCs w:val="20"/>
          <w:lang w:val="fr-BE"/>
        </w:rPr>
        <w:t>fais partie du ménage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 de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DB52CD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="000460F3" w:rsidRPr="000460F3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………………………………………………………………………………………………….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 w:rsidR="000460F3" w:rsidRPr="000460F3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……………………………………………………………………………….</w:t>
      </w:r>
    </w:p>
    <w:p w:rsidR="00A80C3B" w:rsidRPr="00A82297" w:rsidRDefault="00A80C3B" w:rsidP="00A80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Votre place dans la famille :</w:t>
      </w:r>
      <w:r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………………………………………………………………………………………………………………………………</w:t>
      </w:r>
    </w:p>
    <w:p w:rsidR="005F2F83" w:rsidRDefault="005F2F83" w:rsidP="005F2F83">
      <w:pPr>
        <w:rPr>
          <w:lang w:val="fr-BE"/>
        </w:rPr>
      </w:pPr>
    </w:p>
    <w:p w:rsidR="00A80C3B" w:rsidRDefault="00A80C3B" w:rsidP="005F2F83">
      <w:pPr>
        <w:rPr>
          <w:lang w:val="fr-BE"/>
        </w:rPr>
      </w:pPr>
    </w:p>
    <w:p w:rsidR="00A80C3B" w:rsidRDefault="00A80C3B" w:rsidP="00A80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A80C3B" w:rsidRDefault="00A80C3B" w:rsidP="00A80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0460F3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…………………………………………………………………………………………….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séjour dans le pays de résidence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Pr="000460F3">
        <w:rPr>
          <w:rFonts w:ascii="Verdana" w:hAnsi="Verdana"/>
          <w:sz w:val="20"/>
          <w:szCs w:val="20"/>
          <w:lang w:val="fr-BE"/>
        </w:rPr>
        <w:t>…</w:t>
      </w:r>
      <w:r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………………………………………………………………………………………….</w:t>
      </w:r>
    </w:p>
    <w:p w:rsidR="00A80C3B" w:rsidRDefault="00A80C3B" w:rsidP="00A80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F95DAC">
        <w:rPr>
          <w:rFonts w:ascii="Verdana" w:hAnsi="Verdana"/>
          <w:sz w:val="16"/>
          <w:szCs w:val="16"/>
          <w:lang w:val="fr-BE"/>
        </w:rPr>
        <w:t>(par ex. travailleur, pensionné, étudiant, touriste, résident permanent, …)</w:t>
      </w:r>
    </w:p>
    <w:p w:rsidR="00A80C3B" w:rsidRPr="00A80C3B" w:rsidRDefault="00A80C3B" w:rsidP="00A80C3B">
      <w:pPr>
        <w:rPr>
          <w:lang w:val="fr-BE"/>
        </w:rPr>
      </w:pPr>
    </w:p>
    <w:p w:rsidR="00A80C3B" w:rsidRPr="00A80C3B" w:rsidRDefault="00A80C3B" w:rsidP="005F2F83">
      <w:pPr>
        <w:rPr>
          <w:lang w:val="fr-BE"/>
        </w:rPr>
      </w:pPr>
    </w:p>
    <w:p w:rsidR="005F2F83" w:rsidRDefault="005F2F83" w:rsidP="00582CB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Personne 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</w:t>
      </w:r>
    </w:p>
    <w:p w:rsidR="005F2F83" w:rsidRPr="00F3282D" w:rsidRDefault="005F2F83" w:rsidP="00582CB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0460F3" w:rsidRPr="00867DE8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……………………………………………………………………………………………………………………………………………..</w:t>
      </w:r>
    </w:p>
    <w:p w:rsidR="005F2F83" w:rsidRPr="00F3282D" w:rsidRDefault="005F2F83" w:rsidP="00477F1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Pr="00F3282D">
        <w:rPr>
          <w:rFonts w:ascii="Verdana" w:hAnsi="Verdana"/>
          <w:iCs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iCs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</w:t>
      </w:r>
    </w:p>
    <w:p w:rsidR="005F2F83" w:rsidRDefault="005F2F83" w:rsidP="00477F1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Adresse &amp; pays de résidence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="000460F3" w:rsidRPr="000460F3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………………………………………………………………………………………………………………………..</w:t>
      </w:r>
    </w:p>
    <w:p w:rsidR="000460F3" w:rsidRPr="000460F3" w:rsidRDefault="000460F3" w:rsidP="00477F1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iCs/>
          <w:sz w:val="20"/>
          <w:szCs w:val="20"/>
          <w:lang w:val="fr-BE"/>
        </w:rPr>
      </w:pPr>
      <w:r w:rsidRPr="000460F3">
        <w:rPr>
          <w:rFonts w:ascii="Verdana" w:hAnsi="Verdana"/>
          <w:sz w:val="20"/>
          <w:szCs w:val="20"/>
          <w:lang w:val="fr-BE"/>
        </w:rPr>
        <w:t>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F2F83" w:rsidRPr="00F3282D" w:rsidRDefault="005F2F83" w:rsidP="00477F1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0460F3" w:rsidRPr="000460F3">
        <w:rPr>
          <w:rFonts w:ascii="Verdana" w:hAnsi="Verdana"/>
          <w:sz w:val="20"/>
          <w:szCs w:val="20"/>
          <w:lang w:val="fr-BE"/>
        </w:rPr>
        <w:t xml:space="preserve"> …</w:t>
      </w:r>
      <w:r w:rsidR="00E1691C">
        <w:rPr>
          <w:rFonts w:ascii="Verdana" w:hAnsi="Verdana"/>
          <w:sz w:val="20"/>
          <w:szCs w:val="20"/>
          <w:lang w:val="fr-BE"/>
        </w:rPr>
        <w:t>……………………………………………</w:t>
      </w:r>
      <w:r w:rsidR="007747B1">
        <w:rPr>
          <w:rFonts w:ascii="Verdana" w:hAnsi="Verdana"/>
          <w:sz w:val="20"/>
          <w:szCs w:val="20"/>
          <w:lang w:val="fr-BE"/>
        </w:rPr>
        <w:t>…………….</w:t>
      </w:r>
      <w:r w:rsidR="000460F3" w:rsidRPr="000460F3">
        <w:rPr>
          <w:rFonts w:ascii="Verdana" w:hAnsi="Verdana"/>
          <w:sz w:val="20"/>
          <w:szCs w:val="20"/>
          <w:lang w:val="fr-BE"/>
        </w:rPr>
        <w:tab/>
      </w:r>
      <w:r w:rsidR="000460F3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="000460F3" w:rsidRPr="000460F3">
        <w:rPr>
          <w:rFonts w:ascii="Verdana" w:hAnsi="Verdana"/>
          <w:sz w:val="20"/>
          <w:szCs w:val="20"/>
          <w:lang w:val="fr-BE"/>
        </w:rPr>
        <w:t>…</w:t>
      </w:r>
      <w:r w:rsidR="007747B1">
        <w:rPr>
          <w:rFonts w:ascii="Verdana" w:hAnsi="Verdana"/>
          <w:iCs/>
          <w:sz w:val="20"/>
          <w:szCs w:val="20"/>
          <w:lang w:val="fr-BE"/>
        </w:rPr>
        <w:t>………………………………………………………………….</w:t>
      </w:r>
    </w:p>
    <w:p w:rsidR="005F2F83" w:rsidRPr="00F3282D" w:rsidRDefault="005F2F83" w:rsidP="00477F1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i/>
          <w:iCs/>
          <w:szCs w:val="18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E-mail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F97171">
        <w:rPr>
          <w:rFonts w:ascii="Verdana" w:hAnsi="Verdana"/>
          <w:i/>
          <w:iCs/>
          <w:sz w:val="20"/>
          <w:szCs w:val="20"/>
          <w:lang w:val="fr-BE"/>
        </w:rPr>
        <w:t xml:space="preserve"> </w:t>
      </w:r>
      <w:r w:rsidR="000460F3" w:rsidRPr="00867DE8">
        <w:rPr>
          <w:rFonts w:ascii="Verdana" w:hAnsi="Verdana"/>
          <w:sz w:val="20"/>
          <w:szCs w:val="20"/>
          <w:lang w:val="fr-BE"/>
        </w:rPr>
        <w:t>…</w:t>
      </w:r>
      <w:r w:rsidR="007747B1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</w:t>
      </w:r>
    </w:p>
    <w:p w:rsidR="00A80C3B" w:rsidRDefault="00A80C3B" w:rsidP="00582CB4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A80C3B" w:rsidRPr="002D7170" w:rsidRDefault="00A80C3B" w:rsidP="00A80C3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t>Protection des données personnelles</w:t>
      </w:r>
    </w:p>
    <w:p w:rsidR="00A80C3B" w:rsidRPr="00CE2BA8" w:rsidRDefault="00A80C3B" w:rsidP="00A80C3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A80C3B" w:rsidRPr="00CE2BA8" w:rsidRDefault="00A80C3B" w:rsidP="00A80C3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80C3B" w:rsidRDefault="00A80C3B" w:rsidP="00A80C3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 vos 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Vous disposez également d’un droit d’opposition au traitement de vos données personnelles pour des motifs légitimes. </w:t>
      </w:r>
    </w:p>
    <w:p w:rsidR="00A80C3B" w:rsidRDefault="00A80C3B" w:rsidP="00A80C3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80C3B" w:rsidRPr="00110DB2" w:rsidRDefault="00A80C3B" w:rsidP="00A80C3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élégué à la protection des données du SPF Affaires étrangères, accompagné d’un scan de votre titre d’identité comportant votre signature, à l’adresse électronique suivante : </w:t>
      </w:r>
      <w:hyperlink r:id="rId9" w:history="1">
        <w:r w:rsidRPr="005F0FF8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dpo.dgc@diplobel.fed.be</w:t>
        </w:r>
      </w:hyperlink>
      <w:r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E70A75" w:rsidRDefault="003D3D1E" w:rsidP="00582CB4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D74C1">
        <w:rPr>
          <w:b/>
          <w:bCs/>
          <w:lang w:val="fr-BE"/>
        </w:rPr>
        <w:instrText xml:space="preserve"> FORMCHECKBOX </w:instrText>
      </w:r>
      <w:r w:rsidR="00461398">
        <w:rPr>
          <w:b/>
          <w:bCs/>
        </w:rPr>
      </w:r>
      <w:r w:rsidR="0046139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5F2F83" w:rsidRPr="008F255F">
        <w:rPr>
          <w:b/>
          <w:bCs/>
          <w:lang w:val="fr-BE"/>
        </w:rPr>
        <w:t xml:space="preserve"> </w:t>
      </w:r>
      <w:r w:rsidR="00E46599">
        <w:rPr>
          <w:b/>
          <w:bCs/>
          <w:lang w:val="fr-BE"/>
        </w:rPr>
        <w:tab/>
      </w:r>
      <w:r w:rsidR="00A80C3B" w:rsidRPr="00A80C3B">
        <w:rPr>
          <w:rFonts w:ascii="Verdana" w:hAnsi="Verdana"/>
          <w:b/>
          <w:bCs/>
          <w:sz w:val="20"/>
          <w:szCs w:val="20"/>
          <w:lang w:val="fr-BE"/>
        </w:rPr>
        <w:t>J’ai</w:t>
      </w:r>
      <w:r w:rsidR="00A80C3B" w:rsidRPr="00A80C3B">
        <w:rPr>
          <w:lang w:val="fr-BE"/>
        </w:rPr>
        <w:t xml:space="preserve"> / </w:t>
      </w:r>
      <w:r w:rsidR="00A80C3B">
        <w:rPr>
          <w:rFonts w:ascii="Verdana" w:hAnsi="Verdana"/>
          <w:b/>
          <w:bCs/>
          <w:sz w:val="20"/>
          <w:szCs w:val="20"/>
          <w:lang w:val="fr-BE"/>
        </w:rPr>
        <w:t>le</w:t>
      </w:r>
      <w:r w:rsidR="00A80C3B" w:rsidRPr="00A80C3B">
        <w:rPr>
          <w:rFonts w:ascii="Verdana" w:hAnsi="Verdana"/>
          <w:b/>
          <w:bCs/>
          <w:sz w:val="20"/>
          <w:szCs w:val="20"/>
          <w:lang w:val="fr-BE"/>
        </w:rPr>
        <w:t xml:space="preserve">s parents ou le tuteur </w:t>
      </w:r>
      <w:r w:rsidR="00A80C3B">
        <w:rPr>
          <w:rFonts w:ascii="Verdana" w:hAnsi="Verdana"/>
          <w:b/>
          <w:bCs/>
          <w:sz w:val="20"/>
          <w:szCs w:val="20"/>
          <w:lang w:val="fr-BE"/>
        </w:rPr>
        <w:t xml:space="preserve">ont </w:t>
      </w:r>
      <w:r w:rsidR="00A80C3B" w:rsidRPr="00A80C3B">
        <w:rPr>
          <w:rFonts w:ascii="Verdana" w:hAnsi="Verdana"/>
          <w:b/>
          <w:bCs/>
          <w:sz w:val="20"/>
          <w:szCs w:val="20"/>
          <w:lang w:val="fr-BE"/>
        </w:rPr>
        <w:t>pris connaissance des informations relative au traitement de mes données personnelles et je marque mon accord quant à ce traitement.</w:t>
      </w:r>
    </w:p>
    <w:p w:rsidR="00A80C3B" w:rsidRDefault="00A80C3B" w:rsidP="00582CB4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</w:p>
    <w:p w:rsidR="005F2F83" w:rsidRPr="008F255F" w:rsidRDefault="005F2F83" w:rsidP="005F2F83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0460F3" w:rsidRPr="00867DE8">
        <w:rPr>
          <w:rFonts w:ascii="Verdana" w:hAnsi="Verdana"/>
          <w:sz w:val="20"/>
          <w:szCs w:val="20"/>
          <w:lang w:val="fr-BE"/>
        </w:rPr>
        <w:t>…………</w:t>
      </w:r>
      <w:r w:rsidR="00582CB4">
        <w:rPr>
          <w:rFonts w:ascii="Verdana" w:hAnsi="Verdana"/>
          <w:sz w:val="20"/>
          <w:szCs w:val="20"/>
          <w:lang w:val="fr-BE"/>
        </w:rPr>
        <w:t>………………………………………………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          le </w:t>
      </w:r>
      <w:r w:rsidR="000460F3" w:rsidRPr="00867DE8">
        <w:rPr>
          <w:rFonts w:ascii="Verdana" w:hAnsi="Verdana"/>
          <w:sz w:val="20"/>
          <w:szCs w:val="20"/>
          <w:lang w:val="fr-BE"/>
        </w:rPr>
        <w:t>…</w:t>
      </w:r>
      <w:r w:rsidR="00582CB4">
        <w:rPr>
          <w:rFonts w:ascii="Verdana" w:hAnsi="Verdana"/>
          <w:sz w:val="20"/>
          <w:szCs w:val="20"/>
          <w:lang w:val="fr-BE"/>
        </w:rPr>
        <w:t>………………………………………………………………</w:t>
      </w:r>
    </w:p>
    <w:p w:rsidR="00A80C3B" w:rsidRDefault="00A80C3B" w:rsidP="005F2F83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</w:p>
    <w:p w:rsidR="005F2F83" w:rsidRDefault="005F2F83" w:rsidP="005F2F83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>Signature</w:t>
      </w:r>
    </w:p>
    <w:p w:rsidR="00A80C3B" w:rsidRDefault="00A80C3B" w:rsidP="005F2F83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</w:p>
    <w:p w:rsidR="00A80C3B" w:rsidRPr="008F255F" w:rsidRDefault="00A80C3B" w:rsidP="005F2F83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……………………………………………………………….</w:t>
      </w:r>
    </w:p>
    <w:p w:rsidR="005F2F83" w:rsidRPr="008F255F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5F2F83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Default="00E46599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Pr="008F255F" w:rsidRDefault="00582CB4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  <w:r w:rsidRPr="00582CB4">
        <w:rPr>
          <w:rFonts w:ascii="Verdana" w:hAnsi="Verdana"/>
          <w:b/>
          <w:bCs/>
          <w:smallCaps/>
          <w:sz w:val="20"/>
          <w:szCs w:val="20"/>
          <w:lang w:val="fr-BE"/>
        </w:rPr>
        <w:t>Pour des mineurs</w:t>
      </w:r>
      <w:r>
        <w:rPr>
          <w:rFonts w:ascii="Verdana" w:hAnsi="Verdana"/>
          <w:b/>
          <w:bCs/>
          <w:smallCaps/>
          <w:sz w:val="20"/>
          <w:szCs w:val="20"/>
          <w:lang w:val="fr-BE"/>
        </w:rPr>
        <w:t>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82CB4" w:rsidRPr="00582CB4" w:rsidTr="00582CB4">
        <w:trPr>
          <w:jc w:val="center"/>
        </w:trPr>
        <w:tc>
          <w:tcPr>
            <w:tcW w:w="3259" w:type="dxa"/>
          </w:tcPr>
          <w:p w:rsidR="00582CB4" w:rsidRPr="002442DD" w:rsidRDefault="00582CB4" w:rsidP="00D81A8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442DD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 xml:space="preserve">Signature du </w:t>
            </w:r>
            <w:r w:rsidR="00A80C3B" w:rsidRPr="00A80C3B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parent 1*</w:t>
            </w:r>
          </w:p>
        </w:tc>
        <w:tc>
          <w:tcPr>
            <w:tcW w:w="3259" w:type="dxa"/>
          </w:tcPr>
          <w:p w:rsidR="00582CB4" w:rsidRPr="00582CB4" w:rsidRDefault="00582CB4" w:rsidP="00D81A8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582CB4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 xml:space="preserve">Signature </w:t>
            </w:r>
            <w:r w:rsidR="00A80C3B" w:rsidRPr="00A80C3B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parent 2*</w:t>
            </w:r>
          </w:p>
        </w:tc>
        <w:tc>
          <w:tcPr>
            <w:tcW w:w="3260" w:type="dxa"/>
          </w:tcPr>
          <w:p w:rsidR="00582CB4" w:rsidRPr="00582CB4" w:rsidRDefault="00582CB4" w:rsidP="00D81A8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582CB4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tuteur*</w:t>
            </w:r>
          </w:p>
        </w:tc>
      </w:tr>
      <w:tr w:rsidR="00582CB4" w:rsidRPr="00582CB4" w:rsidTr="00582CB4">
        <w:trPr>
          <w:trHeight w:val="1164"/>
          <w:jc w:val="center"/>
        </w:trPr>
        <w:tc>
          <w:tcPr>
            <w:tcW w:w="3259" w:type="dxa"/>
          </w:tcPr>
          <w:p w:rsidR="00582CB4" w:rsidRPr="00582CB4" w:rsidRDefault="00582CB4" w:rsidP="00D81A82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59" w:type="dxa"/>
          </w:tcPr>
          <w:p w:rsidR="00582CB4" w:rsidRPr="00582CB4" w:rsidRDefault="00582CB4" w:rsidP="00D81A82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60" w:type="dxa"/>
          </w:tcPr>
          <w:p w:rsidR="00582CB4" w:rsidRPr="00582CB4" w:rsidRDefault="00582CB4" w:rsidP="00D81A82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</w:tr>
    </w:tbl>
    <w:p w:rsidR="00582CB4" w:rsidRDefault="00582CB4" w:rsidP="00582CB4">
      <w:pPr>
        <w:pStyle w:val="Footer"/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fr-BE"/>
        </w:rPr>
      </w:pPr>
    </w:p>
    <w:p w:rsidR="00582CB4" w:rsidRPr="00582CB4" w:rsidRDefault="00582CB4" w:rsidP="00582CB4">
      <w:pPr>
        <w:pStyle w:val="Footer"/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fr-BE"/>
        </w:rPr>
      </w:pPr>
      <w:r w:rsidRPr="00582CB4">
        <w:rPr>
          <w:rFonts w:ascii="Verdana" w:hAnsi="Verdana"/>
          <w:b/>
          <w:bCs/>
          <w:smallCaps/>
          <w:sz w:val="18"/>
          <w:szCs w:val="18"/>
          <w:lang w:val="fr-BE"/>
        </w:rPr>
        <w:t xml:space="preserve">*Signature obligatoire des </w:t>
      </w:r>
      <w:r w:rsidRPr="00582CB4">
        <w:rPr>
          <w:rFonts w:ascii="Verdana" w:hAnsi="Verdana"/>
          <w:b/>
          <w:bCs/>
          <w:smallCaps/>
          <w:sz w:val="18"/>
          <w:szCs w:val="18"/>
          <w:u w:val="single"/>
          <w:lang w:val="fr-BE"/>
        </w:rPr>
        <w:t>deux parents</w:t>
      </w:r>
      <w:r w:rsidRPr="00582CB4">
        <w:rPr>
          <w:rFonts w:ascii="Verdana" w:hAnsi="Verdana"/>
          <w:b/>
          <w:bCs/>
          <w:smallCaps/>
          <w:sz w:val="18"/>
          <w:szCs w:val="18"/>
          <w:lang w:val="fr-BE"/>
        </w:rPr>
        <w:t xml:space="preserve"> (sauf cas exceptionnels) ou tuteur </w:t>
      </w:r>
    </w:p>
    <w:p w:rsidR="00582CB4" w:rsidRPr="00582CB4" w:rsidRDefault="00582CB4" w:rsidP="00582CB4">
      <w:pPr>
        <w:pStyle w:val="Footer"/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fr-BE"/>
        </w:rPr>
      </w:pPr>
      <w:r w:rsidRPr="00582CB4">
        <w:rPr>
          <w:rFonts w:ascii="Verdana" w:hAnsi="Verdana"/>
          <w:b/>
          <w:bCs/>
          <w:smallCaps/>
          <w:sz w:val="18"/>
          <w:szCs w:val="18"/>
          <w:lang w:val="fr-BE"/>
        </w:rPr>
        <w:t xml:space="preserve">Joindre la copie de la carte d’identité de chaque parent/tuteur </w:t>
      </w:r>
    </w:p>
    <w:p w:rsidR="005F2F83" w:rsidRPr="00582CB4" w:rsidRDefault="00582CB4" w:rsidP="00582CB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fr-BE"/>
        </w:rPr>
      </w:pPr>
      <w:r w:rsidRPr="00582CB4">
        <w:rPr>
          <w:rFonts w:ascii="Verdana" w:hAnsi="Verdana"/>
          <w:b/>
          <w:bCs/>
          <w:smallCaps/>
          <w:sz w:val="18"/>
          <w:szCs w:val="18"/>
          <w:lang w:val="fr-BE"/>
        </w:rPr>
        <w:t>Joindre décision de désignation du tuteur si d’application.</w:t>
      </w:r>
    </w:p>
    <w:p w:rsidR="00582CB4" w:rsidRDefault="00582CB4" w:rsidP="00582CB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582CB4" w:rsidRDefault="00A80C3B" w:rsidP="00582CB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  <w:r w:rsidRPr="00A80C3B">
        <w:rPr>
          <w:rFonts w:ascii="Verdana" w:hAnsi="Verdana"/>
          <w:b/>
          <w:bCs/>
          <w:smallCaps/>
          <w:sz w:val="20"/>
          <w:szCs w:val="20"/>
          <w:lang w:val="fr-BE"/>
        </w:rPr>
        <w:t>Si un des parents ne peut pas signer ce formulaire, priez de mentionner la raison ici:</w:t>
      </w:r>
    </w:p>
    <w:p w:rsidR="00A80C3B" w:rsidRDefault="00A80C3B" w:rsidP="00582CB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</w:p>
    <w:p w:rsidR="00461398" w:rsidRDefault="00461398" w:rsidP="00582CB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  <w:bookmarkStart w:id="1" w:name="_GoBack"/>
      <w:bookmarkEnd w:id="1"/>
    </w:p>
    <w:p w:rsidR="00A80C3B" w:rsidRPr="008F255F" w:rsidRDefault="00A80C3B" w:rsidP="00582CB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Default="00E46599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Veuillez </w:t>
      </w:r>
      <w:r w:rsidR="00CA5A5F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nous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signaler t</w:t>
      </w:r>
      <w:r w:rsidR="005F2F83"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de vos données </w:t>
      </w:r>
    </w:p>
    <w:p w:rsidR="005F2F83" w:rsidRPr="00E46599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fr-BE"/>
        </w:rPr>
      </w:pP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E6579F">
        <w:rPr>
          <w:rFonts w:ascii="Verdana" w:hAnsi="Verdana"/>
          <w:b/>
          <w:bCs/>
          <w:sz w:val="20"/>
          <w:szCs w:val="20"/>
          <w:highlight w:val="yellow"/>
          <w:lang w:val="fr-BE"/>
        </w:rPr>
        <w:t>.</w:t>
      </w: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, e-mail, état-civil</w:t>
      </w:r>
      <w:r w:rsid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,…)</w:t>
      </w:r>
      <w:r w:rsidR="00E6579F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5F2F83" w:rsidRPr="00272DFE" w:rsidRDefault="005F2F83" w:rsidP="005F2F83">
      <w:pPr>
        <w:rPr>
          <w:rFonts w:ascii="Verdana" w:hAnsi="Verdana"/>
          <w:sz w:val="20"/>
          <w:szCs w:val="20"/>
          <w:lang w:val="fr-BE"/>
        </w:rPr>
      </w:pP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461398">
        <w:rPr>
          <w:rFonts w:ascii="Verdana" w:hAnsi="Verdana"/>
          <w:sz w:val="16"/>
          <w:szCs w:val="16"/>
          <w:lang w:val="fr-BE"/>
        </w:rPr>
        <w:t>Lorsqu’il s’avère que vous n’habitez plus à l’adresse indiquée, qu’il est impossible de retrouver votre nouvelle adresse et qu’il n’y a plus eu de contact entre vous-même, ou votre famille, et le Consulat belge depuis 7 ans, vous (et votre famille) serez radié(s) des registres de la population.</w:t>
      </w: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461398">
        <w:rPr>
          <w:rFonts w:ascii="Verdana" w:hAnsi="Verdana"/>
          <w:sz w:val="16"/>
          <w:szCs w:val="16"/>
          <w:lang w:val="fr-BE"/>
        </w:rPr>
        <w:t xml:space="preserve">Vous avez toujours le droit de procéder à votre réinscription. A condition bien-sûr de satisfaire aux conditions d’inscription. </w:t>
      </w: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461398">
        <w:rPr>
          <w:rFonts w:ascii="Verdana" w:hAnsi="Verdana"/>
          <w:sz w:val="16"/>
          <w:szCs w:val="16"/>
          <w:lang w:val="fr-BE"/>
        </w:rPr>
        <w:t>Veuillez dès lors toujours informer le Consulat endéans le mois de tout changement d’adresse.</w:t>
      </w: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461398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6"/>
          <w:szCs w:val="16"/>
          <w:lang w:val="fr-BE"/>
        </w:rPr>
      </w:pPr>
      <w:r w:rsidRPr="00461398">
        <w:rPr>
          <w:rFonts w:ascii="Verdana" w:hAnsi="Verdana"/>
          <w:sz w:val="16"/>
          <w:szCs w:val="16"/>
          <w:lang w:val="fr-BE"/>
        </w:rPr>
        <w:t xml:space="preserve">A cet effet, vous devez utiliser le formulaire spécial (déclaration de changement d’adresse), qui est disponible sur </w:t>
      </w:r>
      <w:r w:rsidR="00D77ECA" w:rsidRPr="00461398">
        <w:rPr>
          <w:rFonts w:ascii="Verdana" w:hAnsi="Verdana"/>
          <w:sz w:val="16"/>
          <w:szCs w:val="16"/>
          <w:lang w:val="fr-BE"/>
        </w:rPr>
        <w:t>le</w:t>
      </w:r>
      <w:r w:rsidRPr="00461398">
        <w:rPr>
          <w:rFonts w:ascii="Verdana" w:hAnsi="Verdana"/>
          <w:sz w:val="16"/>
          <w:szCs w:val="16"/>
          <w:lang w:val="fr-BE"/>
        </w:rPr>
        <w:t xml:space="preserve"> site web </w:t>
      </w:r>
      <w:hyperlink r:id="rId10" w:history="1">
        <w:r w:rsidRPr="00461398">
          <w:rPr>
            <w:rStyle w:val="Hyperlink"/>
            <w:rFonts w:ascii="Verdana" w:hAnsi="Verdana"/>
            <w:sz w:val="16"/>
            <w:szCs w:val="16"/>
            <w:lang w:val="fr-BE"/>
          </w:rPr>
          <w:t>www.diplomatie.belgium.be</w:t>
        </w:r>
      </w:hyperlink>
      <w:r w:rsidRPr="00461398">
        <w:rPr>
          <w:rFonts w:ascii="Verdana" w:hAnsi="Verdana"/>
          <w:sz w:val="16"/>
          <w:szCs w:val="16"/>
          <w:lang w:val="fr-BE"/>
        </w:rPr>
        <w:t xml:space="preserve"> ou auprès du Consulat.</w:t>
      </w:r>
    </w:p>
    <w:p w:rsidR="005F2F83" w:rsidRPr="004927A4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fr-BE"/>
        </w:rPr>
      </w:pPr>
    </w:p>
    <w:p w:rsidR="005F2F83" w:rsidRPr="00360446" w:rsidRDefault="000D74C1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mallCaps/>
          <w:sz w:val="22"/>
          <w:szCs w:val="18"/>
          <w:lang w:val="nl-BE"/>
        </w:rPr>
      </w:pPr>
      <w:r>
        <w:rPr>
          <w:rFonts w:ascii="Verdana" w:hAnsi="Verdana"/>
          <w:b/>
          <w:bCs/>
          <w:smallCaps/>
          <w:sz w:val="22"/>
          <w:szCs w:val="18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pt" o:hrpct="0" o:hralign="center" o:hr="t">
            <v:imagedata r:id="rId11" o:title="BD14845_"/>
          </v:shape>
        </w:pict>
      </w:r>
    </w:p>
    <w:p w:rsidR="000460F3" w:rsidRDefault="000460F3" w:rsidP="000460F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</w:pPr>
    </w:p>
    <w:p w:rsidR="005F2F83" w:rsidRPr="009E6F19" w:rsidRDefault="005F2F83" w:rsidP="000460F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rFonts w:ascii="Verdana" w:hAnsi="Verdana"/>
          <w:smallCaps/>
          <w:sz w:val="20"/>
          <w:szCs w:val="20"/>
          <w:lang w:val="fr-BE"/>
        </w:rPr>
      </w:pPr>
      <w:r w:rsidRPr="009E6F19"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Réservé à l’Administration</w:t>
      </w:r>
    </w:p>
    <w:p w:rsidR="003451F9" w:rsidRPr="00582CB4" w:rsidRDefault="005F2F83" w:rsidP="00582CB4">
      <w:pPr>
        <w:pStyle w:val="Footer"/>
        <w:tabs>
          <w:tab w:val="clear" w:pos="4153"/>
          <w:tab w:val="clear" w:pos="8306"/>
          <w:tab w:val="left" w:pos="4140"/>
          <w:tab w:val="left" w:pos="7655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9E6F19">
        <w:rPr>
          <w:rFonts w:ascii="Verdana" w:hAnsi="Verdana"/>
          <w:sz w:val="20"/>
          <w:szCs w:val="20"/>
          <w:lang w:val="fr-BE"/>
        </w:rPr>
        <w:t xml:space="preserve">Vérifié </w:t>
      </w:r>
      <w:r>
        <w:rPr>
          <w:rFonts w:ascii="Verdana" w:hAnsi="Verdana"/>
          <w:sz w:val="20"/>
          <w:szCs w:val="20"/>
          <w:lang w:val="fr-BE"/>
        </w:rPr>
        <w:t>par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  <w:t>Date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="00E46599">
        <w:rPr>
          <w:rFonts w:ascii="Verdana" w:hAnsi="Verdana"/>
          <w:sz w:val="20"/>
          <w:szCs w:val="20"/>
          <w:lang w:val="fr-BE"/>
        </w:rPr>
        <w:tab/>
        <w:t>Paraphe </w:t>
      </w:r>
    </w:p>
    <w:sectPr w:rsidR="003451F9" w:rsidRPr="00582CB4" w:rsidSect="00697C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14" w:rsidRDefault="00477F14" w:rsidP="00477F14">
      <w:r>
        <w:separator/>
      </w:r>
    </w:p>
  </w:endnote>
  <w:endnote w:type="continuationSeparator" w:id="0">
    <w:p w:rsidR="00477F14" w:rsidRDefault="00477F14" w:rsidP="0047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14" w:rsidRDefault="00477F14" w:rsidP="00477F14">
      <w:r>
        <w:separator/>
      </w:r>
    </w:p>
  </w:footnote>
  <w:footnote w:type="continuationSeparator" w:id="0">
    <w:p w:rsidR="00477F14" w:rsidRDefault="00477F14" w:rsidP="0047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3"/>
    <w:rsid w:val="00002642"/>
    <w:rsid w:val="000460F3"/>
    <w:rsid w:val="000C4DD2"/>
    <w:rsid w:val="000D74C1"/>
    <w:rsid w:val="001576ED"/>
    <w:rsid w:val="00325941"/>
    <w:rsid w:val="003451F9"/>
    <w:rsid w:val="00366EB0"/>
    <w:rsid w:val="003D3D1E"/>
    <w:rsid w:val="003D609D"/>
    <w:rsid w:val="00461398"/>
    <w:rsid w:val="0047754D"/>
    <w:rsid w:val="00477F14"/>
    <w:rsid w:val="00496B7F"/>
    <w:rsid w:val="00582CB4"/>
    <w:rsid w:val="005F2F83"/>
    <w:rsid w:val="00697C46"/>
    <w:rsid w:val="006A5053"/>
    <w:rsid w:val="006D4BDC"/>
    <w:rsid w:val="006E5B18"/>
    <w:rsid w:val="006F42B6"/>
    <w:rsid w:val="007747B1"/>
    <w:rsid w:val="007D39E1"/>
    <w:rsid w:val="00867DE8"/>
    <w:rsid w:val="00985BE9"/>
    <w:rsid w:val="009F7545"/>
    <w:rsid w:val="00A80C3B"/>
    <w:rsid w:val="00BF586F"/>
    <w:rsid w:val="00CA5A5F"/>
    <w:rsid w:val="00CC64EC"/>
    <w:rsid w:val="00D77ECA"/>
    <w:rsid w:val="00DB52CD"/>
    <w:rsid w:val="00DB73F1"/>
    <w:rsid w:val="00DE3272"/>
    <w:rsid w:val="00E1691C"/>
    <w:rsid w:val="00E46599"/>
    <w:rsid w:val="00E64D1B"/>
    <w:rsid w:val="00E6579F"/>
    <w:rsid w:val="00E70A75"/>
    <w:rsid w:val="00EC1899"/>
    <w:rsid w:val="00F043CE"/>
    <w:rsid w:val="00F375FE"/>
    <w:rsid w:val="00F95DAC"/>
    <w:rsid w:val="00F97171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5F2F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2F83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5F2F83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5F2F8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2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F2F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83"/>
    <w:rPr>
      <w:rFonts w:ascii="Tahoma" w:eastAsia="Times New Roman" w:hAnsi="Tahoma" w:cs="Tahoma"/>
      <w:sz w:val="16"/>
      <w:szCs w:val="16"/>
      <w:lang w:val="nl-BE"/>
    </w:rPr>
  </w:style>
  <w:style w:type="paragraph" w:styleId="Header">
    <w:name w:val="header"/>
    <w:basedOn w:val="Normal"/>
    <w:link w:val="HeaderChar"/>
    <w:rsid w:val="0047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7F14"/>
    <w:rPr>
      <w:rFonts w:ascii="Times New Roman" w:eastAsia="Times New Roman" w:hAnsi="Times New Roman" w:cs="Times New Roman"/>
      <w:sz w:val="24"/>
      <w:szCs w:val="24"/>
      <w:lang w:val="nl-BE"/>
    </w:rPr>
  </w:style>
  <w:style w:type="table" w:styleId="TableGrid">
    <w:name w:val="Table Grid"/>
    <w:basedOn w:val="TableNormal"/>
    <w:rsid w:val="0058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5F2F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2F83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5F2F83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5F2F8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2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F2F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83"/>
    <w:rPr>
      <w:rFonts w:ascii="Tahoma" w:eastAsia="Times New Roman" w:hAnsi="Tahoma" w:cs="Tahoma"/>
      <w:sz w:val="16"/>
      <w:szCs w:val="16"/>
      <w:lang w:val="nl-BE"/>
    </w:rPr>
  </w:style>
  <w:style w:type="paragraph" w:styleId="Header">
    <w:name w:val="header"/>
    <w:basedOn w:val="Normal"/>
    <w:link w:val="HeaderChar"/>
    <w:rsid w:val="0047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7F14"/>
    <w:rPr>
      <w:rFonts w:ascii="Times New Roman" w:eastAsia="Times New Roman" w:hAnsi="Times New Roman" w:cs="Times New Roman"/>
      <w:sz w:val="24"/>
      <w:szCs w:val="24"/>
      <w:lang w:val="nl-BE"/>
    </w:rPr>
  </w:style>
  <w:style w:type="table" w:styleId="TableGrid">
    <w:name w:val="Table Grid"/>
    <w:basedOn w:val="TableNormal"/>
    <w:rsid w:val="0058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iplomatie.belgiu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dgc@diplobel.fed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AB84-5FA5-4F89-8721-92F96D7D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162A3582.dotm</Template>
  <TotalTime>0</TotalTime>
  <Pages>4</Pages>
  <Words>732</Words>
  <Characters>6270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Marchand Charlotte - Belgium - Lisbon</cp:lastModifiedBy>
  <cp:revision>20</cp:revision>
  <cp:lastPrinted>2017-11-03T11:03:00Z</cp:lastPrinted>
  <dcterms:created xsi:type="dcterms:W3CDTF">2017-11-03T11:41:00Z</dcterms:created>
  <dcterms:modified xsi:type="dcterms:W3CDTF">2020-05-13T14:11:00Z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32d8474b-f676-48d9-8347-e308c9500339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