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2B" w:rsidRPr="0076112B" w:rsidRDefault="0076112B" w:rsidP="0076112B">
      <w:pPr>
        <w:jc w:val="both"/>
        <w:rPr>
          <w:rFonts w:ascii="Arial Narrow" w:hAnsi="Arial Narrow"/>
          <w:bCs/>
          <w:sz w:val="20"/>
          <w:szCs w:val="20"/>
        </w:rPr>
      </w:pPr>
      <w:r w:rsidRPr="00711131">
        <w:rPr>
          <w:rFonts w:ascii="Arial Narrow" w:hAnsi="Arial Narrow" w:cs="Arial"/>
          <w:bCs/>
          <w:sz w:val="20"/>
          <w:szCs w:val="20"/>
          <w:lang w:val="nl-NL"/>
        </w:rPr>
        <w:t xml:space="preserve"> </w:t>
      </w:r>
    </w:p>
    <w:tbl>
      <w:tblPr>
        <w:tblW w:w="8338" w:type="dxa"/>
        <w:jc w:val="center"/>
        <w:tblInd w:w="2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6"/>
        <w:gridCol w:w="6672"/>
        <w:gridCol w:w="280"/>
      </w:tblGrid>
      <w:tr w:rsidR="001C7112" w:rsidRPr="007F245D" w:rsidTr="00072725">
        <w:trPr>
          <w:trHeight w:val="360"/>
          <w:jc w:val="center"/>
        </w:trPr>
        <w:tc>
          <w:tcPr>
            <w:tcW w:w="1354" w:type="dxa"/>
            <w:shd w:val="clear" w:color="auto" w:fill="auto"/>
          </w:tcPr>
          <w:p w:rsidR="001C7112" w:rsidRPr="00C63EB8" w:rsidRDefault="001C7112" w:rsidP="001A271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  <w:lang w:val="en-US"/>
              </w:rPr>
              <w:drawing>
                <wp:inline distT="0" distB="0" distL="0" distR="0" wp14:anchorId="37AAB93A" wp14:editId="2B90B173">
                  <wp:extent cx="737235" cy="798195"/>
                  <wp:effectExtent l="0" t="0" r="5715" b="1905"/>
                  <wp:docPr id="2" name="Image 2" descr="Sceau-Fr-NL-pantone-txt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eau-Fr-NL-pantone-txt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3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04" w:type="dxa"/>
            <w:shd w:val="clear" w:color="auto" w:fill="auto"/>
          </w:tcPr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1C7112" w:rsidRPr="00C63EB8" w:rsidRDefault="001C7112" w:rsidP="00BD51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  <w:r w:rsidRPr="00C63EB8"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 xml:space="preserve">ELECTIONS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  <w:t>DES BELGES A L'ETRANGER</w:t>
            </w:r>
          </w:p>
          <w:p w:rsidR="001C7112" w:rsidRPr="00C63EB8" w:rsidRDefault="001C7112" w:rsidP="001A271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fr-FR"/>
              </w:rPr>
            </w:pPr>
          </w:p>
          <w:p w:rsidR="001C7112" w:rsidRPr="00D86D97" w:rsidRDefault="001C7112" w:rsidP="001A2719">
            <w:pPr>
              <w:jc w:val="center"/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</w:pPr>
            <w:r w:rsidRPr="00D86D97">
              <w:rPr>
                <w:rFonts w:ascii="Arial Narrow" w:hAnsi="Arial Narrow" w:cs="Arial"/>
                <w:b/>
                <w:sz w:val="28"/>
                <w:szCs w:val="28"/>
                <w:lang w:val="fr-FR"/>
              </w:rPr>
              <w:t>Formulaire de procuration</w:t>
            </w:r>
          </w:p>
          <w:p w:rsidR="001C7112" w:rsidRPr="00C63EB8" w:rsidRDefault="001C7112" w:rsidP="001A2719">
            <w:pPr>
              <w:pStyle w:val="BodyText"/>
              <w:jc w:val="center"/>
              <w:rPr>
                <w:rFonts w:ascii="Arial Narrow" w:hAnsi="Arial Narrow" w:cs="Arial"/>
                <w:lang w:val="fr-FR"/>
              </w:rPr>
            </w:pPr>
          </w:p>
        </w:tc>
        <w:tc>
          <w:tcPr>
            <w:tcW w:w="280" w:type="dxa"/>
            <w:shd w:val="clear" w:color="auto" w:fill="auto"/>
          </w:tcPr>
          <w:p w:rsidR="001C7112" w:rsidRPr="00C63EB8" w:rsidRDefault="001C7112" w:rsidP="001A2719">
            <w:pPr>
              <w:ind w:left="-108"/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</w:tbl>
    <w:p w:rsidR="001C7112" w:rsidRPr="009C26DA" w:rsidRDefault="001C7112" w:rsidP="001C7112">
      <w:pPr>
        <w:rPr>
          <w:rFonts w:ascii="Arial Narrow" w:hAnsi="Arial Narrow"/>
          <w:sz w:val="20"/>
          <w:szCs w:val="20"/>
          <w:lang w:val="fr-FR"/>
        </w:rPr>
      </w:pPr>
    </w:p>
    <w:p w:rsidR="007F245D" w:rsidRDefault="007F245D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1C7112" w:rsidRDefault="00770DA4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>
        <w:rPr>
          <w:rFonts w:ascii="Arial Narrow" w:hAnsi="Arial Narrow" w:cs="Arial"/>
          <w:b/>
          <w:sz w:val="20"/>
          <w:szCs w:val="20"/>
          <w:lang w:val="fr-FR"/>
        </w:rPr>
        <w:t>Je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soussigné</w:t>
      </w:r>
      <w:r>
        <w:rPr>
          <w:rFonts w:ascii="Arial Narrow" w:hAnsi="Arial Narrow" w:cs="Arial"/>
          <w:b/>
          <w:sz w:val="20"/>
          <w:szCs w:val="20"/>
          <w:lang w:val="fr-FR"/>
        </w:rPr>
        <w:t>(e),</w:t>
      </w:r>
      <w:r w:rsidR="001C7112"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 </w:t>
      </w:r>
    </w:p>
    <w:p w:rsidR="00BD5119" w:rsidRPr="009C26DA" w:rsidRDefault="00BD5119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="003E1A42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          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Date de naissance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n°.,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843697" w:rsidRDefault="00843697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BE"/>
        </w:rPr>
      </w:pPr>
      <w:r w:rsidRPr="00843697">
        <w:rPr>
          <w:rFonts w:ascii="Arial Narrow" w:hAnsi="Arial Narrow"/>
          <w:sz w:val="20"/>
          <w:szCs w:val="20"/>
          <w:lang w:val="fr-BE"/>
        </w:rPr>
        <w:t>Rattaché comme électeur à la commune belge</w:t>
      </w:r>
      <w:r w:rsidR="001C7112" w:rsidRPr="00843697">
        <w:rPr>
          <w:rFonts w:ascii="Arial Narrow" w:hAnsi="Arial Narrow" w:cs="Arial"/>
          <w:sz w:val="20"/>
          <w:szCs w:val="20"/>
          <w:lang w:val="fr-BE"/>
        </w:rPr>
        <w:t>:</w:t>
      </w:r>
    </w:p>
    <w:p w:rsidR="001C7112" w:rsidRPr="00843697" w:rsidRDefault="001C7112" w:rsidP="001C7112">
      <w:pPr>
        <w:rPr>
          <w:rFonts w:ascii="Arial Narrow" w:hAnsi="Arial Narrow" w:cs="Arial"/>
          <w:sz w:val="20"/>
          <w:szCs w:val="20"/>
          <w:lang w:val="fr-BE"/>
        </w:rPr>
      </w:pPr>
    </w:p>
    <w:p w:rsidR="007F245D" w:rsidRDefault="007F245D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1C711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  <w:r w:rsidRPr="009C26DA">
        <w:rPr>
          <w:rFonts w:ascii="Arial Narrow" w:hAnsi="Arial Narrow" w:cs="Arial"/>
          <w:b/>
          <w:sz w:val="20"/>
          <w:szCs w:val="20"/>
          <w:lang w:val="fr-FR"/>
        </w:rPr>
        <w:t xml:space="preserve">Donne procuration à </w:t>
      </w:r>
    </w:p>
    <w:p w:rsidR="00BD5119" w:rsidRPr="009C26DA" w:rsidRDefault="00BD5119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>
        <w:rPr>
          <w:rFonts w:ascii="Arial Narrow" w:hAnsi="Arial Narrow" w:cs="Arial"/>
          <w:color w:val="333333"/>
          <w:sz w:val="20"/>
          <w:szCs w:val="20"/>
          <w:lang w:val="fr-FR"/>
        </w:rPr>
        <w:t>Nom :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="003E1A42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         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Prénom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Date de naissanc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e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ab/>
      </w:r>
    </w:p>
    <w:p w:rsidR="001C7112" w:rsidRPr="009C26DA" w:rsidRDefault="001C7112" w:rsidP="001C7112">
      <w:pPr>
        <w:rPr>
          <w:rFonts w:ascii="Arial Narrow" w:hAnsi="Arial Narrow" w:cs="Arial"/>
          <w:color w:val="333333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color w:val="333333"/>
          <w:sz w:val="20"/>
          <w:szCs w:val="20"/>
          <w:lang w:val="fr-FR"/>
        </w:rPr>
      </w:pP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>Adresse (rue, n°, boî</w:t>
      </w:r>
      <w:r>
        <w:rPr>
          <w:rFonts w:ascii="Arial Narrow" w:hAnsi="Arial Narrow" w:cs="Arial"/>
          <w:color w:val="333333"/>
          <w:sz w:val="20"/>
          <w:szCs w:val="20"/>
          <w:lang w:val="fr-FR"/>
        </w:rPr>
        <w:t>te, code postal, commune, pays)</w:t>
      </w:r>
      <w:r w:rsidRPr="009C26DA">
        <w:rPr>
          <w:rFonts w:ascii="Arial Narrow" w:hAnsi="Arial Narrow" w:cs="Arial"/>
          <w:color w:val="333333"/>
          <w:sz w:val="20"/>
          <w:szCs w:val="20"/>
          <w:lang w:val="fr-FR"/>
        </w:rPr>
        <w:t xml:space="preserve">: 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5513E6" w:rsidP="001C7112">
      <w:pPr>
        <w:pStyle w:val="BodyText2"/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a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 xml:space="preserve">fin de voter en mon nom </w:t>
      </w:r>
      <w:r w:rsidR="001C7112">
        <w:rPr>
          <w:rFonts w:ascii="Arial Narrow" w:hAnsi="Arial Narrow" w:cs="Arial"/>
          <w:sz w:val="20"/>
          <w:szCs w:val="20"/>
          <w:lang w:val="fr-FR"/>
        </w:rPr>
        <w:t xml:space="preserve">lors </w:t>
      </w:r>
      <w:r w:rsidR="00E003A2">
        <w:rPr>
          <w:rFonts w:ascii="Arial Narrow" w:hAnsi="Arial Narrow" w:cs="Arial"/>
          <w:sz w:val="20"/>
          <w:szCs w:val="20"/>
          <w:lang w:val="fr-FR"/>
        </w:rPr>
        <w:t>des</w:t>
      </w:r>
      <w:r w:rsidR="00E003A2" w:rsidRPr="009C26DA">
        <w:rPr>
          <w:rFonts w:ascii="Arial Narrow" w:hAnsi="Arial Narrow" w:cs="Arial"/>
          <w:sz w:val="20"/>
          <w:szCs w:val="20"/>
          <w:lang w:val="fr-FR"/>
        </w:rPr>
        <w:t xml:space="preserve"> élections</w:t>
      </w:r>
      <w:r w:rsidR="001C7112" w:rsidRPr="009C26DA">
        <w:rPr>
          <w:rFonts w:ascii="Arial Narrow" w:hAnsi="Arial Narrow" w:cs="Arial"/>
          <w:sz w:val="20"/>
          <w:szCs w:val="20"/>
          <w:lang w:val="fr-FR"/>
        </w:rPr>
        <w:t>.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</w:p>
    <w:p w:rsidR="001C7112" w:rsidRPr="009C26DA" w:rsidRDefault="001C7112" w:rsidP="001C7112">
      <w:pPr>
        <w:pBdr>
          <w:bottom w:val="single" w:sz="4" w:space="1" w:color="auto"/>
        </w:pBdr>
        <w:rPr>
          <w:rFonts w:ascii="Arial Narrow" w:hAnsi="Arial Narrow" w:cs="Arial"/>
          <w:sz w:val="20"/>
          <w:szCs w:val="20"/>
          <w:lang w:val="fr-FR"/>
        </w:rPr>
      </w:pPr>
      <w:r>
        <w:rPr>
          <w:rFonts w:ascii="Arial Narrow" w:hAnsi="Arial Narrow" w:cs="Arial"/>
          <w:sz w:val="20"/>
          <w:szCs w:val="20"/>
          <w:lang w:val="fr-FR"/>
        </w:rPr>
        <w:t>Fait à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:             </w:t>
      </w:r>
      <w:r>
        <w:rPr>
          <w:rFonts w:ascii="Arial Narrow" w:hAnsi="Arial Narrow" w:cs="Arial"/>
          <w:sz w:val="20"/>
          <w:szCs w:val="20"/>
          <w:lang w:val="fr-FR"/>
        </w:rPr>
        <w:t xml:space="preserve">                           Date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</w:p>
    <w:p w:rsidR="001C7112" w:rsidRPr="009C26DA" w:rsidRDefault="001C7112" w:rsidP="001C7112">
      <w:pPr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</w:r>
      <w:r w:rsidRPr="009C26DA">
        <w:rPr>
          <w:rFonts w:ascii="Arial Narrow" w:hAnsi="Arial Narrow" w:cs="Arial"/>
          <w:sz w:val="20"/>
          <w:szCs w:val="20"/>
          <w:lang w:val="fr-FR"/>
        </w:rPr>
        <w:tab/>
        <w:t>Le</w:t>
      </w:r>
      <w:r w:rsidR="005F7EA2">
        <w:rPr>
          <w:rFonts w:ascii="Arial Narrow" w:hAnsi="Arial Narrow" w:cs="Arial"/>
          <w:sz w:val="20"/>
          <w:szCs w:val="20"/>
          <w:lang w:val="fr-FR"/>
        </w:rPr>
        <w:t xml:space="preserve"> (La)</w:t>
      </w:r>
      <w:r w:rsidRPr="009C26DA">
        <w:rPr>
          <w:rFonts w:ascii="Arial Narrow" w:hAnsi="Arial Narrow" w:cs="Arial"/>
          <w:sz w:val="20"/>
          <w:szCs w:val="20"/>
          <w:lang w:val="fr-FR"/>
        </w:rPr>
        <w:t xml:space="preserve"> mandant</w:t>
      </w:r>
      <w:r w:rsidR="005F7EA2">
        <w:rPr>
          <w:rFonts w:ascii="Arial Narrow" w:hAnsi="Arial Narrow" w:cs="Arial"/>
          <w:sz w:val="20"/>
          <w:szCs w:val="20"/>
          <w:lang w:val="fr-FR"/>
        </w:rPr>
        <w:t>(e)</w:t>
      </w:r>
      <w:r w:rsidRPr="009C26DA">
        <w:rPr>
          <w:rFonts w:ascii="Arial Narrow" w:hAnsi="Arial Narrow" w:cs="Arial"/>
          <w:sz w:val="20"/>
          <w:szCs w:val="20"/>
          <w:lang w:val="fr-FR"/>
        </w:rPr>
        <w:t>,</w:t>
      </w:r>
    </w:p>
    <w:p w:rsidR="001C7112" w:rsidRPr="009C26DA" w:rsidRDefault="001C7112" w:rsidP="001C7112">
      <w:pPr>
        <w:jc w:val="both"/>
        <w:rPr>
          <w:rFonts w:ascii="Arial Narrow" w:hAnsi="Arial Narrow" w:cs="Arial"/>
          <w:sz w:val="20"/>
          <w:szCs w:val="20"/>
          <w:lang w:val="fr-FR"/>
        </w:rPr>
      </w:pP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9C26DA">
        <w:rPr>
          <w:rFonts w:ascii="Arial Narrow" w:hAnsi="Arial Narrow"/>
          <w:sz w:val="20"/>
          <w:szCs w:val="20"/>
          <w:lang w:val="fr-FR"/>
        </w:rPr>
        <w:tab/>
      </w:r>
      <w:r w:rsidRPr="007F245D">
        <w:rPr>
          <w:rFonts w:ascii="Arial Narrow" w:hAnsi="Arial Narrow"/>
          <w:b/>
          <w:sz w:val="20"/>
          <w:szCs w:val="20"/>
          <w:lang w:val="fr-FR"/>
        </w:rPr>
        <w:t>Signature</w:t>
      </w:r>
      <w:r w:rsidRPr="009C26DA">
        <w:rPr>
          <w:rFonts w:ascii="Arial Narrow" w:hAnsi="Arial Narrow" w:cs="Arial"/>
          <w:sz w:val="20"/>
          <w:szCs w:val="20"/>
          <w:lang w:val="fr-FR"/>
        </w:rPr>
        <w:t>:</w:t>
      </w: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9C26DA" w:rsidRDefault="001C7112" w:rsidP="001C7112">
      <w:pP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Default="001C7112" w:rsidP="001C7112">
      <w:pPr>
        <w:jc w:val="both"/>
        <w:rPr>
          <w:rFonts w:ascii="Arial" w:hAnsi="Arial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 xml:space="preserve">Le Belge résidant à l’étranger, qui aura choisi le vote par procuration dans une commune belge désigne un mandataire parmi les électeurs de cette </w:t>
      </w:r>
      <w:r w:rsidRPr="007F245D">
        <w:rPr>
          <w:rFonts w:ascii="Arial Narrow" w:hAnsi="Arial Narrow" w:cs="Arial"/>
          <w:b/>
          <w:sz w:val="16"/>
          <w:szCs w:val="16"/>
          <w:lang w:val="fr-FR"/>
        </w:rPr>
        <w:t>même commune</w:t>
      </w:r>
      <w:r w:rsidRPr="005513E6">
        <w:rPr>
          <w:rFonts w:ascii="Arial Narrow" w:hAnsi="Arial Narrow" w:cs="Arial"/>
          <w:sz w:val="16"/>
          <w:szCs w:val="16"/>
          <w:lang w:val="fr-FR"/>
        </w:rPr>
        <w:t>.</w:t>
      </w: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autoSpaceDE w:val="0"/>
        <w:autoSpaceDN w:val="0"/>
        <w:adjustRightInd w:val="0"/>
        <w:jc w:val="both"/>
        <w:rPr>
          <w:rFonts w:ascii="Arial Narrow" w:hAnsi="Arial Narrow" w:cs="Arial"/>
          <w:sz w:val="16"/>
          <w:szCs w:val="16"/>
          <w:lang w:val="fr-FR"/>
        </w:rPr>
      </w:pPr>
      <w:r w:rsidRPr="005513E6">
        <w:rPr>
          <w:rFonts w:ascii="Arial Narrow" w:hAnsi="Arial Narrow" w:cs="Arial"/>
          <w:sz w:val="16"/>
          <w:szCs w:val="16"/>
          <w:lang w:val="fr-FR"/>
        </w:rPr>
        <w:t xml:space="preserve">Le Belge résidant à l’étranger qui aura choisi de voter par procuration dans le poste consulaire de carrière dans lequel il est inscrit, désigne un mandataire parmi les électeurs inscrits dans ce </w:t>
      </w:r>
      <w:r w:rsidRPr="007F245D">
        <w:rPr>
          <w:rFonts w:ascii="Arial Narrow" w:hAnsi="Arial Narrow" w:cs="Arial"/>
          <w:b/>
          <w:sz w:val="16"/>
          <w:szCs w:val="16"/>
          <w:lang w:val="fr-FR"/>
        </w:rPr>
        <w:t>même poste</w:t>
      </w:r>
      <w:r w:rsidRPr="005513E6">
        <w:rPr>
          <w:rFonts w:ascii="Arial Narrow" w:hAnsi="Arial Narrow" w:cs="Arial"/>
          <w:sz w:val="16"/>
          <w:szCs w:val="16"/>
          <w:lang w:val="fr-FR"/>
        </w:rPr>
        <w:t>.</w:t>
      </w:r>
    </w:p>
    <w:p w:rsidR="001C7112" w:rsidRPr="005513E6" w:rsidRDefault="001C7112" w:rsidP="001C7112">
      <w:pPr>
        <w:autoSpaceDE w:val="0"/>
        <w:autoSpaceDN w:val="0"/>
        <w:adjustRightInd w:val="0"/>
        <w:rPr>
          <w:rFonts w:ascii="Arial Narrow" w:hAnsi="Arial Narrow" w:cs="Arial"/>
          <w:sz w:val="16"/>
          <w:szCs w:val="16"/>
          <w:lang w:val="fr-FR"/>
        </w:rPr>
      </w:pPr>
    </w:p>
    <w:p w:rsidR="001C7112" w:rsidRPr="005513E6" w:rsidRDefault="001C7112" w:rsidP="001C7112">
      <w:pPr>
        <w:jc w:val="both"/>
        <w:rPr>
          <w:rFonts w:ascii="Arial Narrow" w:hAnsi="Arial Narrow" w:cs="Arial"/>
          <w:b/>
          <w:sz w:val="16"/>
          <w:szCs w:val="16"/>
          <w:lang w:val="fr-FR"/>
        </w:rPr>
      </w:pPr>
      <w:r w:rsidRPr="007F245D">
        <w:rPr>
          <w:rFonts w:ascii="Arial Narrow" w:hAnsi="Arial Narrow" w:cs="Arial"/>
          <w:b/>
          <w:sz w:val="16"/>
          <w:szCs w:val="16"/>
          <w:lang w:val="fr-FR"/>
        </w:rPr>
        <w:t>Chaque mandataire ne peut disposer que d’une seule procuration</w:t>
      </w:r>
      <w:r w:rsidR="00E003A2" w:rsidRPr="005513E6">
        <w:rPr>
          <w:rFonts w:ascii="Arial Narrow" w:hAnsi="Arial Narrow" w:cs="Arial"/>
          <w:sz w:val="16"/>
          <w:szCs w:val="16"/>
          <w:lang w:val="fr-FR"/>
        </w:rPr>
        <w:t>.</w:t>
      </w:r>
    </w:p>
    <w:p w:rsidR="001C7112" w:rsidRDefault="001C7112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7F245D" w:rsidRDefault="007F245D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3E1A42" w:rsidRDefault="003E1A42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3134FD" w:rsidRDefault="003134FD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  <w:bookmarkStart w:id="0" w:name="_GoBack"/>
      <w:bookmarkEnd w:id="0"/>
    </w:p>
    <w:p w:rsidR="007F245D" w:rsidRDefault="007F245D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7F245D" w:rsidRPr="009C26DA" w:rsidRDefault="007F245D" w:rsidP="001C7112">
      <w:pPr>
        <w:pBdr>
          <w:bottom w:val="single" w:sz="4" w:space="1" w:color="auto"/>
        </w:pBdr>
        <w:jc w:val="both"/>
        <w:rPr>
          <w:rFonts w:ascii="Arial Narrow" w:hAnsi="Arial Narrow"/>
          <w:sz w:val="20"/>
          <w:szCs w:val="20"/>
          <w:lang w:val="fr-FR"/>
        </w:rPr>
      </w:pPr>
    </w:p>
    <w:p w:rsidR="001C7112" w:rsidRPr="001027F6" w:rsidRDefault="001C7112" w:rsidP="001C7112">
      <w:pPr>
        <w:pStyle w:val="BodyText"/>
        <w:rPr>
          <w:rFonts w:ascii="Arial Narrow" w:hAnsi="Arial Narrow" w:cs="Arial"/>
          <w:b/>
          <w:bCs/>
          <w:iCs/>
          <w:lang w:val="fr-FR"/>
        </w:rPr>
      </w:pPr>
      <w:r w:rsidRPr="001027F6">
        <w:rPr>
          <w:rFonts w:ascii="Arial Narrow" w:hAnsi="Arial Narrow" w:cs="Arial"/>
          <w:b/>
          <w:bCs/>
          <w:iCs/>
          <w:lang w:val="fr-FR"/>
        </w:rPr>
        <w:t>A remplir par le poste consulaire de carrière avant l’envoi à la commune belge:</w:t>
      </w:r>
    </w:p>
    <w:p w:rsidR="001C7112" w:rsidRPr="00BE15E4" w:rsidRDefault="001C7112" w:rsidP="001C7112">
      <w:pPr>
        <w:pStyle w:val="BodyText"/>
        <w:rPr>
          <w:rFonts w:ascii="Arial Narrow" w:hAnsi="Arial Narrow" w:cs="Arial"/>
          <w:lang w:val="fr-FR"/>
        </w:rPr>
      </w:pPr>
      <w:r w:rsidRPr="00BE15E4">
        <w:rPr>
          <w:rFonts w:ascii="Arial Narrow" w:hAnsi="Arial Narrow" w:cs="Arial"/>
          <w:lang w:val="fr-FR"/>
        </w:rPr>
        <w:t>- Numéro</w:t>
      </w:r>
      <w:r>
        <w:rPr>
          <w:rFonts w:ascii="Arial Narrow" w:hAnsi="Arial Narrow" w:cs="Arial"/>
          <w:lang w:val="fr-FR"/>
        </w:rPr>
        <w:t xml:space="preserve"> d’identification du</w:t>
      </w:r>
      <w:r w:rsidRPr="00BE15E4">
        <w:rPr>
          <w:rFonts w:ascii="Arial Narrow" w:hAnsi="Arial Narrow" w:cs="Arial"/>
          <w:lang w:val="fr-FR"/>
        </w:rPr>
        <w:t xml:space="preserve"> </w:t>
      </w:r>
      <w:r>
        <w:rPr>
          <w:rFonts w:ascii="Arial Narrow" w:hAnsi="Arial Narrow" w:cs="Arial"/>
          <w:lang w:val="fr-FR"/>
        </w:rPr>
        <w:t>R</w:t>
      </w:r>
      <w:r w:rsidRPr="00BE15E4">
        <w:rPr>
          <w:rFonts w:ascii="Arial Narrow" w:hAnsi="Arial Narrow" w:cs="Arial"/>
          <w:lang w:val="fr-FR"/>
        </w:rPr>
        <w:t xml:space="preserve">egistre national du mandant:  </w:t>
      </w:r>
      <w:r w:rsidR="007F245D">
        <w:rPr>
          <w:rFonts w:ascii="Arial Narrow" w:hAnsi="Arial Narrow" w:cs="Arial"/>
          <w:lang w:val="fr-FR"/>
        </w:rPr>
        <w:tab/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  <w:lang w:val="fr-FR"/>
        </w:rPr>
        <w:t>.</w:t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  <w:lang w:val="fr-FR"/>
        </w:rPr>
        <w:t>.</w:t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  <w:lang w:val="fr-FR"/>
        </w:rPr>
        <w:t>-</w:t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  <w:lang w:val="fr-FR"/>
        </w:rPr>
        <w:t>-</w:t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  <w:r w:rsidRPr="007F245D">
        <w:rPr>
          <w:rFonts w:ascii="Arial Narrow" w:hAnsi="Arial Narrow" w:cs="Arial"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sz w:val="28"/>
          <w:szCs w:val="28"/>
        </w:rPr>
      </w:r>
      <w:r w:rsidR="003134FD" w:rsidRPr="007F245D">
        <w:rPr>
          <w:rFonts w:ascii="Arial Narrow" w:hAnsi="Arial Narrow" w:cs="Arial"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sz w:val="28"/>
          <w:szCs w:val="28"/>
        </w:rPr>
        <w:fldChar w:fldCharType="end"/>
      </w:r>
    </w:p>
    <w:p w:rsidR="001C7112" w:rsidRPr="0076112B" w:rsidRDefault="001C7112" w:rsidP="001C7112">
      <w:pPr>
        <w:jc w:val="both"/>
        <w:rPr>
          <w:rFonts w:ascii="Arial Narrow" w:hAnsi="Arial Narrow" w:cs="Arial"/>
          <w:bCs/>
          <w:sz w:val="20"/>
          <w:szCs w:val="20"/>
          <w:lang w:val="fr-FR"/>
        </w:rPr>
      </w:pPr>
      <w:r>
        <w:rPr>
          <w:rFonts w:ascii="Arial Narrow" w:hAnsi="Arial Narrow" w:cs="Arial"/>
          <w:bCs/>
          <w:sz w:val="20"/>
          <w:szCs w:val="20"/>
          <w:lang w:val="fr-FR"/>
        </w:rPr>
        <w:t xml:space="preserve">- Numéro </w:t>
      </w:r>
      <w:r w:rsidRPr="007866F7">
        <w:rPr>
          <w:rFonts w:ascii="Arial Narrow" w:hAnsi="Arial Narrow" w:cs="Arial"/>
          <w:sz w:val="20"/>
          <w:szCs w:val="20"/>
          <w:lang w:val="fr-FR"/>
        </w:rPr>
        <w:t>d’identification du Registre national</w:t>
      </w:r>
      <w:r w:rsidRPr="00BE15E4">
        <w:rPr>
          <w:rFonts w:ascii="Arial Narrow" w:hAnsi="Arial Narrow" w:cs="Arial"/>
          <w:lang w:val="fr-FR"/>
        </w:rPr>
        <w:t xml:space="preserve"> </w:t>
      </w:r>
      <w:r w:rsidRPr="00BE15E4">
        <w:rPr>
          <w:rFonts w:ascii="Arial Narrow" w:hAnsi="Arial Narrow" w:cs="Arial"/>
          <w:bCs/>
          <w:sz w:val="20"/>
          <w:szCs w:val="20"/>
          <w:lang w:val="fr-FR"/>
        </w:rPr>
        <w:t>du mandataire</w:t>
      </w:r>
      <w:r w:rsidRPr="009C26DA">
        <w:rPr>
          <w:rFonts w:ascii="Arial Narrow" w:hAnsi="Arial Narrow" w:cs="Arial"/>
          <w:bCs/>
          <w:sz w:val="20"/>
          <w:szCs w:val="20"/>
          <w:lang w:val="fr-FR"/>
        </w:rPr>
        <w:t> :</w:t>
      </w:r>
      <w:r w:rsidR="007F245D">
        <w:rPr>
          <w:rFonts w:ascii="Arial Narrow" w:hAnsi="Arial Narrow" w:cs="Arial"/>
          <w:bCs/>
          <w:sz w:val="20"/>
          <w:szCs w:val="20"/>
          <w:lang w:val="fr-FR"/>
        </w:rPr>
        <w:t xml:space="preserve"> </w:t>
      </w:r>
      <w:r w:rsidR="007F245D">
        <w:rPr>
          <w:rFonts w:ascii="Arial Narrow" w:hAnsi="Arial Narrow" w:cs="Arial"/>
          <w:bCs/>
          <w:sz w:val="20"/>
          <w:szCs w:val="20"/>
          <w:lang w:val="fr-FR"/>
        </w:rPr>
        <w:tab/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t>.</w:t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t>.</w:t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t>-</w:t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t>-</w:t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  <w:r w:rsidRPr="007F245D">
        <w:rPr>
          <w:rFonts w:ascii="Arial Narrow" w:hAnsi="Arial Narrow" w:cs="Arial"/>
          <w:bCs/>
          <w:sz w:val="28"/>
          <w:szCs w:val="2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F245D">
        <w:rPr>
          <w:rFonts w:ascii="Arial Narrow" w:hAnsi="Arial Narrow" w:cs="Arial"/>
          <w:bCs/>
          <w:sz w:val="28"/>
          <w:szCs w:val="28"/>
          <w:lang w:val="fr-FR"/>
        </w:rPr>
        <w:instrText xml:space="preserve"> FORMCHECKBOX </w:instrText>
      </w:r>
      <w:r w:rsidR="003134FD" w:rsidRPr="007F245D">
        <w:rPr>
          <w:rFonts w:ascii="Arial Narrow" w:hAnsi="Arial Narrow" w:cs="Arial"/>
          <w:bCs/>
          <w:sz w:val="28"/>
          <w:szCs w:val="28"/>
        </w:rPr>
      </w:r>
      <w:r w:rsidR="003134FD" w:rsidRPr="007F245D">
        <w:rPr>
          <w:rFonts w:ascii="Arial Narrow" w:hAnsi="Arial Narrow" w:cs="Arial"/>
          <w:bCs/>
          <w:sz w:val="28"/>
          <w:szCs w:val="28"/>
        </w:rPr>
        <w:fldChar w:fldCharType="separate"/>
      </w:r>
      <w:r w:rsidRPr="007F245D">
        <w:rPr>
          <w:rFonts w:ascii="Arial Narrow" w:hAnsi="Arial Narrow" w:cs="Arial"/>
          <w:bCs/>
          <w:sz w:val="28"/>
          <w:szCs w:val="28"/>
        </w:rPr>
        <w:fldChar w:fldCharType="end"/>
      </w:r>
    </w:p>
    <w:p w:rsidR="001C7112" w:rsidRPr="008139B2" w:rsidRDefault="001C7112" w:rsidP="001C7112">
      <w:pPr>
        <w:rPr>
          <w:rFonts w:ascii="Arial Narrow" w:hAnsi="Arial Narrow" w:cs="Arial"/>
          <w:b/>
          <w:sz w:val="20"/>
          <w:szCs w:val="20"/>
          <w:lang w:val="fr-FR"/>
        </w:rPr>
      </w:pPr>
    </w:p>
    <w:p w:rsidR="00E16DC0" w:rsidRDefault="00E16DC0" w:rsidP="00A05C92">
      <w:pPr>
        <w:jc w:val="both"/>
        <w:rPr>
          <w:rFonts w:ascii="Arial" w:hAnsi="Arial" w:cs="Arial"/>
          <w:bCs/>
          <w:sz w:val="28"/>
          <w:szCs w:val="28"/>
          <w:lang w:val="fr-BE"/>
        </w:rPr>
      </w:pPr>
    </w:p>
    <w:sectPr w:rsidR="00E16DC0" w:rsidSect="007F245D">
      <w:endnotePr>
        <w:numFmt w:val="decimal"/>
      </w:end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84" w:rsidRDefault="00F35784">
      <w:r>
        <w:separator/>
      </w:r>
    </w:p>
  </w:endnote>
  <w:endnote w:type="continuationSeparator" w:id="0">
    <w:p w:rsidR="00F35784" w:rsidRDefault="00F35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84" w:rsidRDefault="00F35784">
      <w:r>
        <w:separator/>
      </w:r>
    </w:p>
  </w:footnote>
  <w:footnote w:type="continuationSeparator" w:id="0">
    <w:p w:rsidR="00F35784" w:rsidRDefault="00F35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C92"/>
    <w:rsid w:val="00025789"/>
    <w:rsid w:val="0003081B"/>
    <w:rsid w:val="00051320"/>
    <w:rsid w:val="00063940"/>
    <w:rsid w:val="00072725"/>
    <w:rsid w:val="000761F0"/>
    <w:rsid w:val="000A09C0"/>
    <w:rsid w:val="000A2373"/>
    <w:rsid w:val="000B380D"/>
    <w:rsid w:val="000B54E1"/>
    <w:rsid w:val="00102348"/>
    <w:rsid w:val="001027F6"/>
    <w:rsid w:val="0011471D"/>
    <w:rsid w:val="00171847"/>
    <w:rsid w:val="0018169D"/>
    <w:rsid w:val="001C1001"/>
    <w:rsid w:val="001C7112"/>
    <w:rsid w:val="00246EAF"/>
    <w:rsid w:val="00272949"/>
    <w:rsid w:val="002A31F7"/>
    <w:rsid w:val="002B5706"/>
    <w:rsid w:val="002D6E3A"/>
    <w:rsid w:val="002D7F83"/>
    <w:rsid w:val="002E0F00"/>
    <w:rsid w:val="002E0F28"/>
    <w:rsid w:val="003134FD"/>
    <w:rsid w:val="00315094"/>
    <w:rsid w:val="0032375E"/>
    <w:rsid w:val="00327696"/>
    <w:rsid w:val="003C6248"/>
    <w:rsid w:val="003E1A42"/>
    <w:rsid w:val="004314D6"/>
    <w:rsid w:val="00456C86"/>
    <w:rsid w:val="00485D01"/>
    <w:rsid w:val="0049545E"/>
    <w:rsid w:val="00497A1A"/>
    <w:rsid w:val="004A33CD"/>
    <w:rsid w:val="004C1070"/>
    <w:rsid w:val="004E4405"/>
    <w:rsid w:val="005376B4"/>
    <w:rsid w:val="005513E6"/>
    <w:rsid w:val="005724A2"/>
    <w:rsid w:val="00580063"/>
    <w:rsid w:val="005C204C"/>
    <w:rsid w:val="005D21E8"/>
    <w:rsid w:val="005F7EA2"/>
    <w:rsid w:val="0060626D"/>
    <w:rsid w:val="00606DBB"/>
    <w:rsid w:val="006101AA"/>
    <w:rsid w:val="00617E1C"/>
    <w:rsid w:val="00627D7A"/>
    <w:rsid w:val="0065273A"/>
    <w:rsid w:val="0067090E"/>
    <w:rsid w:val="006D5CCD"/>
    <w:rsid w:val="007157D0"/>
    <w:rsid w:val="007411CB"/>
    <w:rsid w:val="0076112B"/>
    <w:rsid w:val="00770DA4"/>
    <w:rsid w:val="00783EB5"/>
    <w:rsid w:val="00794100"/>
    <w:rsid w:val="007C0FC5"/>
    <w:rsid w:val="007F245D"/>
    <w:rsid w:val="00816B4A"/>
    <w:rsid w:val="00843697"/>
    <w:rsid w:val="00854E2E"/>
    <w:rsid w:val="0086621C"/>
    <w:rsid w:val="008A7F9E"/>
    <w:rsid w:val="008D7085"/>
    <w:rsid w:val="008D7953"/>
    <w:rsid w:val="008E2472"/>
    <w:rsid w:val="008F1238"/>
    <w:rsid w:val="008F28B5"/>
    <w:rsid w:val="0092096B"/>
    <w:rsid w:val="009457B3"/>
    <w:rsid w:val="009475C1"/>
    <w:rsid w:val="0095031C"/>
    <w:rsid w:val="009A0CD1"/>
    <w:rsid w:val="009A5222"/>
    <w:rsid w:val="009B11AF"/>
    <w:rsid w:val="009B2D1D"/>
    <w:rsid w:val="009C55F5"/>
    <w:rsid w:val="009F0E08"/>
    <w:rsid w:val="009F1C26"/>
    <w:rsid w:val="00A05C92"/>
    <w:rsid w:val="00A31D31"/>
    <w:rsid w:val="00AA0531"/>
    <w:rsid w:val="00B061C1"/>
    <w:rsid w:val="00B06629"/>
    <w:rsid w:val="00B1556F"/>
    <w:rsid w:val="00B23176"/>
    <w:rsid w:val="00B246FD"/>
    <w:rsid w:val="00B37DBB"/>
    <w:rsid w:val="00B71840"/>
    <w:rsid w:val="00B77651"/>
    <w:rsid w:val="00B848F0"/>
    <w:rsid w:val="00B93AD1"/>
    <w:rsid w:val="00BD5119"/>
    <w:rsid w:val="00BD7DC8"/>
    <w:rsid w:val="00BF6981"/>
    <w:rsid w:val="00C55470"/>
    <w:rsid w:val="00C619B5"/>
    <w:rsid w:val="00C92F2E"/>
    <w:rsid w:val="00C95516"/>
    <w:rsid w:val="00CA3FEB"/>
    <w:rsid w:val="00D07801"/>
    <w:rsid w:val="00D33819"/>
    <w:rsid w:val="00D61B29"/>
    <w:rsid w:val="00D86D97"/>
    <w:rsid w:val="00DA3A49"/>
    <w:rsid w:val="00DD15E8"/>
    <w:rsid w:val="00E003A2"/>
    <w:rsid w:val="00E16DC0"/>
    <w:rsid w:val="00E30207"/>
    <w:rsid w:val="00E67071"/>
    <w:rsid w:val="00E83A41"/>
    <w:rsid w:val="00EA0D32"/>
    <w:rsid w:val="00EB6993"/>
    <w:rsid w:val="00EC26A7"/>
    <w:rsid w:val="00EC4002"/>
    <w:rsid w:val="00F158F8"/>
    <w:rsid w:val="00F26BC1"/>
    <w:rsid w:val="00F304BA"/>
    <w:rsid w:val="00F35371"/>
    <w:rsid w:val="00F35784"/>
    <w:rsid w:val="00F55409"/>
    <w:rsid w:val="00F63C31"/>
    <w:rsid w:val="00FC03F0"/>
    <w:rsid w:val="00FC37E9"/>
    <w:rsid w:val="00FD778A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5C92"/>
    <w:rPr>
      <w:sz w:val="24"/>
      <w:szCs w:val="24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05C92"/>
    <w:pPr>
      <w:jc w:val="both"/>
    </w:pPr>
    <w:rPr>
      <w:sz w:val="20"/>
      <w:szCs w:val="20"/>
    </w:rPr>
  </w:style>
  <w:style w:type="paragraph" w:styleId="BodyText2">
    <w:name w:val="Body Text 2"/>
    <w:basedOn w:val="Normal"/>
    <w:link w:val="BodyText2Char"/>
    <w:rsid w:val="00A05C92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11471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1471D"/>
    <w:rPr>
      <w:rFonts w:ascii="Tahoma" w:hAnsi="Tahoma" w:cs="Tahoma"/>
      <w:sz w:val="16"/>
      <w:szCs w:val="16"/>
      <w:lang w:val="nl-BE" w:eastAsia="en-US"/>
    </w:rPr>
  </w:style>
  <w:style w:type="character" w:styleId="CommentReference">
    <w:name w:val="annotation reference"/>
    <w:rsid w:val="001147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471D"/>
    <w:rPr>
      <w:sz w:val="20"/>
      <w:szCs w:val="20"/>
    </w:rPr>
  </w:style>
  <w:style w:type="character" w:customStyle="1" w:styleId="CommentTextChar">
    <w:name w:val="Comment Text Char"/>
    <w:link w:val="CommentText"/>
    <w:rsid w:val="0011471D"/>
    <w:rPr>
      <w:lang w:val="nl-B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471D"/>
    <w:rPr>
      <w:b/>
      <w:bCs/>
    </w:rPr>
  </w:style>
  <w:style w:type="character" w:customStyle="1" w:styleId="CommentSubjectChar">
    <w:name w:val="Comment Subject Char"/>
    <w:link w:val="CommentSubject"/>
    <w:rsid w:val="0011471D"/>
    <w:rPr>
      <w:b/>
      <w:bCs/>
      <w:lang w:val="nl-BE" w:eastAsia="en-US"/>
    </w:rPr>
  </w:style>
  <w:style w:type="table" w:styleId="TableGrid">
    <w:name w:val="Table Grid"/>
    <w:basedOn w:val="TableNormal"/>
    <w:rsid w:val="0060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FC03F0"/>
    <w:rPr>
      <w:lang w:val="nl-BE" w:eastAsia="en-US"/>
    </w:rPr>
  </w:style>
  <w:style w:type="character" w:customStyle="1" w:styleId="BodyText2Char">
    <w:name w:val="Body Text 2 Char"/>
    <w:basedOn w:val="DefaultParagraphFont"/>
    <w:link w:val="BodyText2"/>
    <w:rsid w:val="00FC03F0"/>
    <w:rPr>
      <w:sz w:val="24"/>
      <w:szCs w:val="24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9259-12CA-4385-9479-DD28FCED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D9F4AA9C.dotm</Template>
  <TotalTime>0</TotalTime>
  <Pages>1</Pages>
  <Words>165</Words>
  <Characters>1440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2018-01-24T15:35:00Z</dcterms:created>
  <dcterms:modified xsi:type="dcterms:W3CDTF">2018-01-24T15:36:00Z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6080b22b-78e6-4eff-bf8e-470e40938f94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